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0AD18" w14:textId="631C8DD3" w:rsidR="00051AEB" w:rsidRPr="005F72E4" w:rsidRDefault="00C022A3" w:rsidP="005F72E4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32480" behindDoc="0" locked="0" layoutInCell="1" allowOverlap="1" wp14:anchorId="6D914D5F" wp14:editId="302847E0">
                <wp:simplePos x="0" y="0"/>
                <wp:positionH relativeFrom="column">
                  <wp:posOffset>3314700</wp:posOffset>
                </wp:positionH>
                <wp:positionV relativeFrom="paragraph">
                  <wp:posOffset>-3159125</wp:posOffset>
                </wp:positionV>
                <wp:extent cx="2537460" cy="1520826"/>
                <wp:effectExtent l="0" t="0" r="0" b="31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7460" cy="1520826"/>
                          <a:chOff x="0" y="0"/>
                          <a:chExt cx="2369820" cy="1892935"/>
                        </a:xfrm>
                      </wpg:grpSpPr>
                      <pic:pic xmlns:pic="http://schemas.openxmlformats.org/drawingml/2006/picture">
                        <pic:nvPicPr>
                          <pic:cNvPr id="18" name="Picture 1" descr="art Camp Logo st..bmp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74320"/>
                            <a:ext cx="1854200" cy="16186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" y="0"/>
                            <a:ext cx="23241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2D2C67" w14:textId="77777777" w:rsidR="00C022A3" w:rsidRPr="00C73B5A" w:rsidRDefault="00C022A3" w:rsidP="00C022A3">
                              <w:pPr>
                                <w:rPr>
                                  <w:rFonts w:ascii="So Random!" w:hAnsi="So Random!"/>
                                  <w:b/>
                                  <w:color w:val="7030A0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73B5A">
                                <w:rPr>
                                  <w:rFonts w:ascii="So Random!" w:hAnsi="So Random!"/>
                                  <w:b/>
                                  <w:color w:val="7030A0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Elementary </w:t>
                              </w:r>
                              <w:r>
                                <w:rPr>
                                  <w:rFonts w:ascii="So Random!" w:hAnsi="So Random!"/>
                                  <w:b/>
                                  <w:color w:val="7030A0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</w:t>
                              </w:r>
                              <w:r w:rsidRPr="00C73B5A">
                                <w:rPr>
                                  <w:rFonts w:ascii="So Random!" w:hAnsi="So Random!"/>
                                  <w:b/>
                                  <w:color w:val="7030A0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rt </w:t>
                              </w:r>
                              <w:r>
                                <w:rPr>
                                  <w:rFonts w:ascii="So Random!" w:hAnsi="So Random!"/>
                                  <w:b/>
                                  <w:color w:val="7030A0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C</w:t>
                              </w:r>
                              <w:r w:rsidRPr="00C73B5A">
                                <w:rPr>
                                  <w:rFonts w:ascii="So Random!" w:hAnsi="So Random!"/>
                                  <w:b/>
                                  <w:color w:val="7030A0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amp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numCol="1" anchor="t" anchorCtr="0">
                          <a:prstTxWarp prst="textDeflateBottom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914D5F" id="Group 15" o:spid="_x0000_s1026" style="position:absolute;margin-left:261pt;margin-top:-248.75pt;width:199.8pt;height:119.75pt;z-index:251732480;mso-width-relative:margin;mso-height-relative:margin" coordsize="23698,18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rt Camp Logo st..bmp" style="position:absolute;top:2743;width:18542;height:16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">
                  <v:imagedata r:id="rId9" o:title="art Camp Logo st.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57;width:23241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462D2C67" w14:textId="77777777" w:rsidR="00C022A3" w:rsidRPr="00C73B5A" w:rsidRDefault="00C022A3" w:rsidP="00C022A3">
                        <w:pPr>
                          <w:rPr>
                            <w:rFonts w:ascii="So Random!" w:hAnsi="So Random!"/>
                            <w:b/>
                            <w:color w:val="7030A0"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C73B5A">
                          <w:rPr>
                            <w:rFonts w:ascii="So Random!" w:hAnsi="So Random!"/>
                            <w:b/>
                            <w:color w:val="7030A0"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Elementary </w:t>
                        </w:r>
                        <w:r>
                          <w:rPr>
                            <w:rFonts w:ascii="So Random!" w:hAnsi="So Random!"/>
                            <w:b/>
                            <w:color w:val="7030A0"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  <w:t>A</w:t>
                        </w:r>
                        <w:r w:rsidRPr="00C73B5A">
                          <w:rPr>
                            <w:rFonts w:ascii="So Random!" w:hAnsi="So Random!"/>
                            <w:b/>
                            <w:color w:val="7030A0"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rt </w:t>
                        </w:r>
                        <w:r>
                          <w:rPr>
                            <w:rFonts w:ascii="So Random!" w:hAnsi="So Random!"/>
                            <w:b/>
                            <w:color w:val="7030A0"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  <w:t>C</w:t>
                        </w:r>
                        <w:r w:rsidRPr="00C73B5A">
                          <w:rPr>
                            <w:rFonts w:ascii="So Random!" w:hAnsi="So Random!"/>
                            <w:b/>
                            <w:color w:val="7030A0"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  <w:t>amp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09C0">
        <w:rPr>
          <w:noProof/>
        </w:rPr>
        <mc:AlternateContent>
          <mc:Choice Requires="wpg">
            <w:drawing>
              <wp:anchor distT="0" distB="0" distL="114300" distR="114300" simplePos="0" relativeHeight="251730432" behindDoc="0" locked="0" layoutInCell="1" allowOverlap="1" wp14:anchorId="16FD0C57" wp14:editId="0AAD2C18">
                <wp:simplePos x="0" y="0"/>
                <wp:positionH relativeFrom="margin">
                  <wp:align>center</wp:align>
                </wp:positionH>
                <wp:positionV relativeFrom="paragraph">
                  <wp:posOffset>-4476750</wp:posOffset>
                </wp:positionV>
                <wp:extent cx="2343150" cy="1230630"/>
                <wp:effectExtent l="19050" t="19050" r="19050" b="7620"/>
                <wp:wrapNone/>
                <wp:docPr id="293" name="Group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150" cy="1230630"/>
                          <a:chOff x="0" y="0"/>
                          <a:chExt cx="2217420" cy="1093470"/>
                        </a:xfrm>
                      </wpg:grpSpPr>
                      <wps:wsp>
                        <wps:cNvPr id="294" name="Rectangle: Rounded Corners 294"/>
                        <wps:cNvSpPr/>
                        <wps:spPr>
                          <a:xfrm>
                            <a:off x="0" y="0"/>
                            <a:ext cx="2217420" cy="1082040"/>
                          </a:xfrm>
                          <a:prstGeom prst="roundRect">
                            <a:avLst/>
                          </a:prstGeom>
                          <a:solidFill>
                            <a:srgbClr val="FAFA98"/>
                          </a:solidFill>
                          <a:ln w="31750"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Oval 295"/>
                        <wps:cNvSpPr/>
                        <wps:spPr>
                          <a:xfrm>
                            <a:off x="125730" y="384810"/>
                            <a:ext cx="617220" cy="617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Oval 296"/>
                        <wps:cNvSpPr/>
                        <wps:spPr>
                          <a:xfrm>
                            <a:off x="1466850" y="415290"/>
                            <a:ext cx="617220" cy="617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Oval 297"/>
                        <wps:cNvSpPr/>
                        <wps:spPr>
                          <a:xfrm>
                            <a:off x="1078230" y="41910"/>
                            <a:ext cx="617220" cy="617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Oval 298"/>
                        <wps:cNvSpPr/>
                        <wps:spPr>
                          <a:xfrm>
                            <a:off x="537210" y="41910"/>
                            <a:ext cx="617220" cy="617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9" name="Picture 29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5750" y="445770"/>
                            <a:ext cx="340360" cy="4692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" name="Picture 30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2530" y="156210"/>
                            <a:ext cx="369570" cy="3740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" name="Picture 30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11630" y="514350"/>
                            <a:ext cx="403225" cy="3695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" name="Picture 30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2553"/>
                          <a:stretch/>
                        </pic:blipFill>
                        <pic:spPr bwMode="auto">
                          <a:xfrm>
                            <a:off x="659130" y="148590"/>
                            <a:ext cx="411480" cy="494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20090" y="621030"/>
                            <a:ext cx="762000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831BDC" w14:textId="77777777" w:rsidR="005509C0" w:rsidRPr="00E011A5" w:rsidRDefault="005509C0" w:rsidP="005509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E011A5">
                                <w:rPr>
                                  <w:rFonts w:ascii="Century Gothic" w:hAnsi="Century Gothic"/>
                                  <w:b/>
                                </w:rPr>
                                <w:t>COMBO Camp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FD0C57" id="Group 293" o:spid="_x0000_s1029" style="position:absolute;margin-left:0;margin-top:-352.5pt;width:184.5pt;height:96.9pt;z-index:251730432;mso-position-horizontal:center;mso-position-horizontal-relative:margin;mso-width-relative:margin;mso-height-relative:margin" coordsize="22174,10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">
                <v:roundrect id="Rectangle: Rounded Corners 294" o:spid="_x0000_s1030" style="position:absolute;width:22174;height:108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" fillcolor="#fafa98" strokecolor="#f60" strokeweight="2.5pt"/>
                <v:oval id="Oval 295" o:spid="_x0000_s1031" style="position:absolute;left:1257;top:3848;width:6172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" filled="f" strokecolor="#f60" strokeweight="2pt"/>
                <v:oval id="Oval 296" o:spid="_x0000_s1032" style="position:absolute;left:14668;top:4152;width:6172;height:6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" filled="f" strokecolor="#f60" strokeweight="2pt"/>
                <v:oval id="Oval 297" o:spid="_x0000_s1033" style="position:absolute;left:10782;top:419;width:6172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" filled="f" strokecolor="#f60" strokeweight="2pt"/>
                <v:oval id="Oval 298" o:spid="_x0000_s1034" style="position:absolute;left:5372;top:419;width:6172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" filled="f" strokecolor="#f60" strokeweight="2pt"/>
                <v:shape id="Picture 299" o:spid="_x0000_s1035" type="#_x0000_t75" style="position:absolute;left:2857;top:4457;width:3404;height:4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">
                  <v:imagedata r:id="rId14" o:title=""/>
                </v:shape>
                <v:shape id="Picture 300" o:spid="_x0000_s1036" type="#_x0000_t75" style="position:absolute;left:11925;top:1562;width:3696;height:3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">
                  <v:imagedata r:id="rId15" o:title=""/>
                </v:shape>
                <v:shape id="Picture 301" o:spid="_x0000_s1037" type="#_x0000_t75" style="position:absolute;left:16116;top:5143;width:4032;height:3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">
                  <v:imagedata r:id="rId16" o:title=""/>
                </v:shape>
                <v:shape id="Picture 302" o:spid="_x0000_s1038" type="#_x0000_t75" style="position:absolute;left:6591;top:1485;width:4115;height:4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">
                  <v:imagedata r:id="rId17" o:title="" cropright="27888f"/>
                </v:shape>
                <v:shape id="_x0000_s1039" type="#_x0000_t202" style="position:absolute;left:7200;top:6210;width:7620;height:4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u92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h70w8AjL7BQAA//8DAFBLAQItABQABgAIAAAAIQDb4fbL7gAAAIUBAAATAAAAAAAAAAAA&#10;AAAAAAAAAABbQ29udGVudF9UeXBlc10ueG1sUEsBAi0AFAAGAAgAAAAhAFr0LFu/AAAAFQEAAAsA&#10;AAAAAAAAAAAAAAAAHwEAAF9yZWxzLy5yZWxzUEsBAi0AFAAGAAgAAAAhALFG73bEAAAA3AAAAA8A&#10;AAAAAAAAAAAAAAAABwIAAGRycy9kb3ducmV2LnhtbFBLBQYAAAAAAwADALcAAAD4AgAAAAA=&#10;" filled="f" stroked="f">
                  <v:textbox>
                    <w:txbxContent>
                      <w:p w14:paraId="0E831BDC" w14:textId="77777777" w:rsidR="005509C0" w:rsidRPr="00E011A5" w:rsidRDefault="005509C0" w:rsidP="005509C0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 w:rsidRPr="00E011A5">
                          <w:rPr>
                            <w:rFonts w:ascii="Century Gothic" w:hAnsi="Century Gothic"/>
                            <w:b/>
                          </w:rPr>
                          <w:t>COMBO Camp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534D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0E9028" wp14:editId="6B52C7FD">
                <wp:simplePos x="0" y="0"/>
                <wp:positionH relativeFrom="margin">
                  <wp:align>center</wp:align>
                </wp:positionH>
                <wp:positionV relativeFrom="paragraph">
                  <wp:posOffset>-1596390</wp:posOffset>
                </wp:positionV>
                <wp:extent cx="2802255" cy="1813560"/>
                <wp:effectExtent l="19050" t="19050" r="17145" b="15240"/>
                <wp:wrapNone/>
                <wp:docPr id="6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18135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031F2" w14:textId="77777777" w:rsidR="003D3E34" w:rsidRDefault="00BF09C2" w:rsidP="00BF09C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3D3E34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Pre-registration </w:t>
                            </w:r>
                            <w:r w:rsidR="003D3E34" w:rsidRPr="003D3E34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and </w:t>
                            </w:r>
                          </w:p>
                          <w:p w14:paraId="09C27B4D" w14:textId="04975478" w:rsidR="00BF09C2" w:rsidRPr="003D3E34" w:rsidRDefault="003D3E34" w:rsidP="00BF09C2">
                            <w:pPr>
                              <w:jc w:val="center"/>
                              <w:rPr>
                                <w:rFonts w:ascii="Century Gothic" w:hAnsi="Century Gothic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3D3E34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Pre-payment </w:t>
                            </w:r>
                            <w:r w:rsidR="00BF09C2" w:rsidRPr="003D3E34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is required for all camps</w:t>
                            </w:r>
                            <w:r w:rsidR="00BF09C2" w:rsidRPr="003D3E34">
                              <w:rPr>
                                <w:rFonts w:ascii="Century Gothic" w:hAnsi="Century Gothic"/>
                                <w:color w:val="17365D" w:themeColor="text2" w:themeShade="BF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500F718" w14:textId="77777777" w:rsidR="00BF09C2" w:rsidRDefault="00BF09C2" w:rsidP="00BF09C2">
                            <w:pPr>
                              <w:jc w:val="center"/>
                            </w:pPr>
                            <w:r w:rsidRPr="003D3E34">
                              <w:rPr>
                                <w:rFonts w:ascii="Century Gothic" w:hAnsi="Century Gothic"/>
                              </w:rPr>
                              <w:t xml:space="preserve">Please contact the church office at (804) 883-5596 or </w:t>
                            </w:r>
                            <w:r w:rsidRPr="003D3E34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stpetersumc@gmail.com </w:t>
                            </w:r>
                            <w:r w:rsidRPr="003D3E34">
                              <w:rPr>
                                <w:rFonts w:ascii="Century Gothic" w:hAnsi="Century Gothic"/>
                              </w:rPr>
                              <w:t>for a registration form or visit our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3E34">
                              <w:rPr>
                                <w:rFonts w:ascii="Century Gothic" w:hAnsi="Century Gothic"/>
                              </w:rPr>
                              <w:t>website at stpetersumc.org</w:t>
                            </w:r>
                          </w:p>
                          <w:p w14:paraId="4A076684" w14:textId="43092EA4" w:rsidR="00BF09C2" w:rsidRDefault="00BF0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E9028" id="Text Box 2" o:spid="_x0000_s1040" type="#_x0000_t202" style="position:absolute;margin-left:0;margin-top:-125.7pt;width:220.65pt;height:142.8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" fillcolor="#c6d9f1 [671]" strokecolor="#e36c0a [2409]" strokeweight="3pt">
                <v:textbox>
                  <w:txbxContent>
                    <w:p w14:paraId="3C9031F2" w14:textId="77777777" w:rsidR="003D3E34" w:rsidRDefault="00BF09C2" w:rsidP="00BF09C2">
                      <w:pPr>
                        <w:jc w:val="center"/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3D3E34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Pre-registration </w:t>
                      </w:r>
                      <w:r w:rsidR="003D3E34" w:rsidRPr="003D3E34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and </w:t>
                      </w:r>
                    </w:p>
                    <w:p w14:paraId="09C27B4D" w14:textId="04975478" w:rsidR="00BF09C2" w:rsidRPr="003D3E34" w:rsidRDefault="003D3E34" w:rsidP="00BF09C2">
                      <w:pPr>
                        <w:jc w:val="center"/>
                        <w:rPr>
                          <w:rFonts w:ascii="Century Gothic" w:hAnsi="Century Gothic"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3D3E34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Pre-payment </w:t>
                      </w:r>
                      <w:r w:rsidR="00BF09C2" w:rsidRPr="003D3E34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is required for all camps</w:t>
                      </w:r>
                      <w:r w:rsidR="00BF09C2" w:rsidRPr="003D3E34">
                        <w:rPr>
                          <w:rFonts w:ascii="Century Gothic" w:hAnsi="Century Gothic"/>
                          <w:color w:val="17365D" w:themeColor="text2" w:themeShade="BF"/>
                          <w:sz w:val="32"/>
                          <w:szCs w:val="32"/>
                        </w:rPr>
                        <w:t>.</w:t>
                      </w:r>
                    </w:p>
                    <w:p w14:paraId="0500F718" w14:textId="77777777" w:rsidR="00BF09C2" w:rsidRDefault="00BF09C2" w:rsidP="00BF09C2">
                      <w:pPr>
                        <w:jc w:val="center"/>
                      </w:pPr>
                      <w:r w:rsidRPr="003D3E34">
                        <w:rPr>
                          <w:rFonts w:ascii="Century Gothic" w:hAnsi="Century Gothic"/>
                        </w:rPr>
                        <w:t xml:space="preserve">Please contact the church office at (804) 883-5596 or </w:t>
                      </w:r>
                      <w:r w:rsidRPr="003D3E34">
                        <w:rPr>
                          <w:rFonts w:ascii="Century Gothic" w:hAnsi="Century Gothic"/>
                          <w:color w:val="0070C0"/>
                        </w:rPr>
                        <w:t xml:space="preserve">stpetersumc@gmail.com </w:t>
                      </w:r>
                      <w:r w:rsidRPr="003D3E34">
                        <w:rPr>
                          <w:rFonts w:ascii="Century Gothic" w:hAnsi="Century Gothic"/>
                        </w:rPr>
                        <w:t>for a registration form or visit our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Pr="003D3E34">
                        <w:rPr>
                          <w:rFonts w:ascii="Century Gothic" w:hAnsi="Century Gothic"/>
                        </w:rPr>
                        <w:t>website at stpetersumc.org</w:t>
                      </w:r>
                    </w:p>
                    <w:p w14:paraId="4A076684" w14:textId="43092EA4" w:rsidR="00BF09C2" w:rsidRDefault="00BF09C2"/>
                  </w:txbxContent>
                </v:textbox>
                <w10:wrap anchorx="margin"/>
              </v:shape>
            </w:pict>
          </mc:Fallback>
        </mc:AlternateContent>
      </w:r>
      <w:r w:rsidR="009534D7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27D2A6D" wp14:editId="61CF3855">
                <wp:simplePos x="0" y="0"/>
                <wp:positionH relativeFrom="margin">
                  <wp:posOffset>4085590</wp:posOffset>
                </wp:positionH>
                <wp:positionV relativeFrom="paragraph">
                  <wp:posOffset>-5567045</wp:posOffset>
                </wp:positionV>
                <wp:extent cx="1078865" cy="651510"/>
                <wp:effectExtent l="0" t="0" r="0" b="0"/>
                <wp:wrapNone/>
                <wp:docPr id="6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651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956A5" w14:textId="77777777" w:rsidR="00C92616" w:rsidRPr="00C92616" w:rsidRDefault="00C92616" w:rsidP="00C92616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C92616">
                              <w:rPr>
                                <w:rFonts w:ascii="Castellar" w:hAnsi="Castellar"/>
                                <w:b/>
                                <w:color w:val="002060"/>
                                <w:sz w:val="16"/>
                                <w:szCs w:val="16"/>
                              </w:rPr>
                              <w:t>Middle</w:t>
                            </w:r>
                          </w:p>
                          <w:p w14:paraId="77A01044" w14:textId="77777777" w:rsidR="00C92616" w:rsidRPr="00C92616" w:rsidRDefault="00C92616" w:rsidP="00C92616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C92616">
                              <w:rPr>
                                <w:rFonts w:ascii="Castellar" w:hAnsi="Castellar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Art </w:t>
                            </w:r>
                          </w:p>
                          <w:p w14:paraId="465DDFCB" w14:textId="3C4D2C0F" w:rsidR="00C92616" w:rsidRPr="00C92616" w:rsidRDefault="00C92616" w:rsidP="00C92616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C92616">
                              <w:rPr>
                                <w:rFonts w:ascii="Castellar" w:hAnsi="Castellar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D2A6D" id="_x0000_s1041" type="#_x0000_t202" style="position:absolute;margin-left:321.7pt;margin-top:-438.35pt;width:84.95pt;height:51.3pt;z-index:251722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" filled="f" stroked="f">
                <v:textbox style="mso-fit-shape-to-text:t">
                  <w:txbxContent>
                    <w:p w14:paraId="685956A5" w14:textId="77777777" w:rsidR="00C92616" w:rsidRPr="00C92616" w:rsidRDefault="00C92616" w:rsidP="00C92616">
                      <w:pPr>
                        <w:jc w:val="center"/>
                        <w:rPr>
                          <w:rFonts w:ascii="Castellar" w:hAnsi="Castellar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C92616">
                        <w:rPr>
                          <w:rFonts w:ascii="Castellar" w:hAnsi="Castellar"/>
                          <w:b/>
                          <w:color w:val="002060"/>
                          <w:sz w:val="16"/>
                          <w:szCs w:val="16"/>
                        </w:rPr>
                        <w:t>Middle</w:t>
                      </w:r>
                    </w:p>
                    <w:p w14:paraId="77A01044" w14:textId="77777777" w:rsidR="00C92616" w:rsidRPr="00C92616" w:rsidRDefault="00C92616" w:rsidP="00C92616">
                      <w:pPr>
                        <w:jc w:val="center"/>
                        <w:rPr>
                          <w:rFonts w:ascii="Castellar" w:hAnsi="Castellar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C92616">
                        <w:rPr>
                          <w:rFonts w:ascii="Castellar" w:hAnsi="Castellar"/>
                          <w:b/>
                          <w:color w:val="002060"/>
                          <w:sz w:val="16"/>
                          <w:szCs w:val="16"/>
                        </w:rPr>
                        <w:t xml:space="preserve">Art </w:t>
                      </w:r>
                    </w:p>
                    <w:p w14:paraId="465DDFCB" w14:textId="3C4D2C0F" w:rsidR="00C92616" w:rsidRPr="00C92616" w:rsidRDefault="00C92616" w:rsidP="00C92616">
                      <w:pPr>
                        <w:jc w:val="center"/>
                        <w:rPr>
                          <w:rFonts w:ascii="Castellar" w:hAnsi="Castellar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C92616">
                        <w:rPr>
                          <w:rFonts w:ascii="Castellar" w:hAnsi="Castellar"/>
                          <w:b/>
                          <w:color w:val="002060"/>
                          <w:sz w:val="16"/>
                          <w:szCs w:val="16"/>
                        </w:rPr>
                        <w:t>Camp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34D7">
        <w:rPr>
          <w:noProof/>
        </w:rPr>
        <w:drawing>
          <wp:anchor distT="0" distB="0" distL="114300" distR="114300" simplePos="0" relativeHeight="251720192" behindDoc="0" locked="0" layoutInCell="1" allowOverlap="1" wp14:anchorId="0E3E2CA9" wp14:editId="65B105CB">
            <wp:simplePos x="0" y="0"/>
            <wp:positionH relativeFrom="margin">
              <wp:posOffset>3627120</wp:posOffset>
            </wp:positionH>
            <wp:positionV relativeFrom="paragraph">
              <wp:posOffset>-5915025</wp:posOffset>
            </wp:positionV>
            <wp:extent cx="1875072" cy="1247775"/>
            <wp:effectExtent l="0" t="0" r="0" b="0"/>
            <wp:wrapNone/>
            <wp:docPr id="693" name="Picture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" name="Picture 679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072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57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0CB777" wp14:editId="533832AF">
                <wp:simplePos x="0" y="0"/>
                <wp:positionH relativeFrom="column">
                  <wp:posOffset>-1533525</wp:posOffset>
                </wp:positionH>
                <wp:positionV relativeFrom="paragraph">
                  <wp:posOffset>-3952240</wp:posOffset>
                </wp:positionV>
                <wp:extent cx="5531485" cy="2891155"/>
                <wp:effectExtent l="24765" t="13335" r="1778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531485" cy="289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1031A7B" w14:textId="77777777" w:rsidR="0042004B" w:rsidRPr="00F57837" w:rsidRDefault="0042004B" w:rsidP="0042004B">
                            <w:pPr>
                              <w:pStyle w:val="Heading1"/>
                              <w:spacing w:after="0"/>
                              <w:jc w:val="center"/>
                              <w:rPr>
                                <w:rFonts w:ascii="Century Gothic" w:hAnsi="Century Gothic" w:cs="Lucida Sans Unicode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F57837">
                              <w:rPr>
                                <w:rFonts w:ascii="Century Gothic" w:hAnsi="Century Gothic" w:cs="Lucida Sans Unicode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Calendar of Events</w:t>
                            </w:r>
                          </w:p>
                          <w:p w14:paraId="787AFDA6" w14:textId="77777777" w:rsidR="00D666E4" w:rsidRPr="00D666E4" w:rsidRDefault="00D666E4" w:rsidP="00D666E4"/>
                          <w:p w14:paraId="7F1BD0FF" w14:textId="22977EBE" w:rsidR="0042004B" w:rsidRDefault="0042004B" w:rsidP="00D666E4">
                            <w:pPr>
                              <w:rPr>
                                <w:rFonts w:ascii="Century Gothic" w:hAnsi="Century Gothic" w:cs="Levenim MT"/>
                                <w:sz w:val="26"/>
                                <w:szCs w:val="26"/>
                              </w:rPr>
                            </w:pPr>
                            <w:r w:rsidRPr="0071356F">
                              <w:rPr>
                                <w:rFonts w:ascii="Century Gothic" w:hAnsi="Century Gothic" w:cs="Levenim MT"/>
                                <w:sz w:val="26"/>
                                <w:szCs w:val="26"/>
                              </w:rPr>
                              <w:t xml:space="preserve">June </w:t>
                            </w:r>
                            <w:r w:rsidR="008856B5">
                              <w:rPr>
                                <w:rFonts w:ascii="Century Gothic" w:hAnsi="Century Gothic" w:cs="Levenim MT"/>
                                <w:sz w:val="26"/>
                                <w:szCs w:val="26"/>
                              </w:rPr>
                              <w:t>2</w:t>
                            </w:r>
                            <w:r w:rsidR="000C6573">
                              <w:rPr>
                                <w:rFonts w:ascii="Century Gothic" w:hAnsi="Century Gothic" w:cs="Levenim MT"/>
                                <w:sz w:val="26"/>
                                <w:szCs w:val="26"/>
                              </w:rPr>
                              <w:t>4</w:t>
                            </w:r>
                            <w:r w:rsidR="008856B5">
                              <w:rPr>
                                <w:rFonts w:ascii="Century Gothic" w:hAnsi="Century Gothic" w:cs="Levenim MT"/>
                                <w:sz w:val="26"/>
                                <w:szCs w:val="26"/>
                              </w:rPr>
                              <w:t xml:space="preserve"> - 2</w:t>
                            </w:r>
                            <w:r w:rsidR="000C6573">
                              <w:rPr>
                                <w:rFonts w:ascii="Century Gothic" w:hAnsi="Century Gothic" w:cs="Levenim MT"/>
                                <w:sz w:val="26"/>
                                <w:szCs w:val="26"/>
                              </w:rPr>
                              <w:t>8</w:t>
                            </w:r>
                            <w:r w:rsidRPr="0071356F">
                              <w:rPr>
                                <w:rFonts w:ascii="Century Gothic" w:hAnsi="Century Gothic" w:cs="Levenim MT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Levenim MT"/>
                                <w:sz w:val="26"/>
                                <w:szCs w:val="26"/>
                              </w:rPr>
                              <w:t>9 – 12</w:t>
                            </w:r>
                            <w:r>
                              <w:rPr>
                                <w:rFonts w:ascii="Century Gothic" w:hAnsi="Century Gothic" w:cs="Levenim MT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Levenim MT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Levenim MT"/>
                                <w:sz w:val="26"/>
                                <w:szCs w:val="26"/>
                              </w:rPr>
                              <w:tab/>
                            </w:r>
                            <w:r w:rsidR="000C6573">
                              <w:rPr>
                                <w:rFonts w:ascii="Century Gothic" w:hAnsi="Century Gothic" w:cs="Levenim MT"/>
                                <w:sz w:val="26"/>
                                <w:szCs w:val="26"/>
                              </w:rPr>
                              <w:t>Middle</w:t>
                            </w:r>
                            <w:r>
                              <w:rPr>
                                <w:rFonts w:ascii="Century Gothic" w:hAnsi="Century Gothic" w:cs="Levenim MT"/>
                                <w:sz w:val="26"/>
                                <w:szCs w:val="26"/>
                              </w:rPr>
                              <w:t xml:space="preserve"> Art Camp</w:t>
                            </w:r>
                          </w:p>
                          <w:p w14:paraId="04851229" w14:textId="4C4CD51F" w:rsidR="00E65783" w:rsidRDefault="00E65783" w:rsidP="00D666E4">
                            <w:pPr>
                              <w:rPr>
                                <w:rFonts w:ascii="Century Gothic" w:hAnsi="Century Gothic" w:cs="Levenim M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 w:cs="Levenim MT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Levenim MT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Levenim MT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Levenim MT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Levenim MT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Levenim MT"/>
                                <w:sz w:val="26"/>
                                <w:szCs w:val="26"/>
                              </w:rPr>
                              <w:tab/>
                              <w:t xml:space="preserve">Gallery Show </w:t>
                            </w:r>
                            <w:r w:rsidR="00A52002">
                              <w:rPr>
                                <w:rFonts w:ascii="Century Gothic" w:hAnsi="Century Gothic" w:cs="Levenim MT"/>
                                <w:sz w:val="26"/>
                                <w:szCs w:val="26"/>
                              </w:rPr>
                              <w:t>6/30</w:t>
                            </w:r>
                            <w:r>
                              <w:rPr>
                                <w:rFonts w:ascii="Century Gothic" w:hAnsi="Century Gothic" w:cs="Levenim MT"/>
                                <w:sz w:val="26"/>
                                <w:szCs w:val="26"/>
                              </w:rPr>
                              <w:t xml:space="preserve"> at 10am</w:t>
                            </w:r>
                          </w:p>
                          <w:p w14:paraId="17A895D6" w14:textId="1E2B19B4" w:rsidR="00D666E4" w:rsidRPr="00D666E4" w:rsidRDefault="00D666E4" w:rsidP="00D666E4">
                            <w:pPr>
                              <w:rPr>
                                <w:rFonts w:ascii="Century Gothic" w:hAnsi="Century Gothic" w:cs="Levenim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Levenim MT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Levenim MT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Levenim MT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Levenim MT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Levenim MT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Levenim MT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60105B44" w14:textId="77777777" w:rsidR="00D666E4" w:rsidRPr="00D666E4" w:rsidRDefault="00D666E4" w:rsidP="00D666E4">
                            <w:pPr>
                              <w:rPr>
                                <w:rFonts w:ascii="Century Gothic" w:hAnsi="Century Gothic" w:cs="Levenim MT"/>
                                <w:sz w:val="16"/>
                                <w:szCs w:val="16"/>
                              </w:rPr>
                            </w:pPr>
                          </w:p>
                          <w:p w14:paraId="19E7C41F" w14:textId="005FFA74" w:rsidR="0042004B" w:rsidRDefault="000823B1" w:rsidP="00D666E4">
                            <w:pPr>
                              <w:rPr>
                                <w:rFonts w:ascii="Century Gothic" w:hAnsi="Century Gothic" w:cs="Levenim MT"/>
                              </w:rPr>
                            </w:pPr>
                            <w:r>
                              <w:rPr>
                                <w:rFonts w:ascii="Century Gothic" w:hAnsi="Century Gothic" w:cs="Levenim MT"/>
                              </w:rPr>
                              <w:t xml:space="preserve">July </w:t>
                            </w:r>
                            <w:r w:rsidR="00A52002">
                              <w:rPr>
                                <w:rFonts w:ascii="Century Gothic" w:hAnsi="Century Gothic" w:cs="Levenim MT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 w:cs="Levenim MT"/>
                              </w:rPr>
                              <w:t xml:space="preserve">9 – </w:t>
                            </w:r>
                            <w:r w:rsidR="00A52002">
                              <w:rPr>
                                <w:rFonts w:ascii="Century Gothic" w:hAnsi="Century Gothic" w:cs="Levenim MT"/>
                              </w:rPr>
                              <w:t>Aug 2</w:t>
                            </w:r>
                            <w:r w:rsidR="00A52002">
                              <w:rPr>
                                <w:rFonts w:ascii="Century Gothic" w:hAnsi="Century Gothic" w:cs="Levenim MT"/>
                              </w:rPr>
                              <w:tab/>
                            </w:r>
                            <w:r w:rsidR="00D666E4">
                              <w:rPr>
                                <w:rFonts w:ascii="Century Gothic" w:hAnsi="Century Gothic" w:cs="Levenim MT"/>
                              </w:rPr>
                              <w:t>9 – 12</w:t>
                            </w:r>
                            <w:r w:rsidR="00D666E4">
                              <w:rPr>
                                <w:rFonts w:ascii="Century Gothic" w:hAnsi="Century Gothic" w:cs="Levenim MT"/>
                              </w:rPr>
                              <w:tab/>
                            </w:r>
                            <w:r w:rsidR="00D666E4">
                              <w:rPr>
                                <w:rFonts w:ascii="Century Gothic" w:hAnsi="Century Gothic" w:cs="Levenim MT"/>
                              </w:rPr>
                              <w:tab/>
                            </w:r>
                            <w:r w:rsidR="00D666E4">
                              <w:rPr>
                                <w:rFonts w:ascii="Century Gothic" w:hAnsi="Century Gothic" w:cs="Levenim MT"/>
                              </w:rPr>
                              <w:tab/>
                            </w:r>
                            <w:r w:rsidR="00A52002">
                              <w:rPr>
                                <w:rFonts w:ascii="Century Gothic" w:hAnsi="Century Gothic" w:cs="Levenim MT"/>
                              </w:rPr>
                              <w:t>Combo</w:t>
                            </w:r>
                            <w:r w:rsidR="00D666E4">
                              <w:rPr>
                                <w:rFonts w:ascii="Century Gothic" w:hAnsi="Century Gothic" w:cs="Levenim MT"/>
                              </w:rPr>
                              <w:t xml:space="preserve"> Camp</w:t>
                            </w:r>
                          </w:p>
                          <w:p w14:paraId="26B19AF2" w14:textId="49240EB6" w:rsidR="00D666E4" w:rsidRDefault="00D666E4" w:rsidP="00D666E4">
                            <w:pPr>
                              <w:rPr>
                                <w:rFonts w:ascii="Century Gothic" w:hAnsi="Century Gothic" w:cs="Levenim MT"/>
                              </w:rPr>
                            </w:pPr>
                            <w:r>
                              <w:rPr>
                                <w:rFonts w:ascii="Century Gothic" w:hAnsi="Century Gothic" w:cs="Levenim MT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Levenim MT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Levenim MT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Levenim MT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Levenim MT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Levenim MT"/>
                              </w:rPr>
                              <w:tab/>
                            </w:r>
                            <w:r w:rsidR="0063328E">
                              <w:rPr>
                                <w:rFonts w:ascii="Century Gothic" w:hAnsi="Century Gothic" w:cs="Levenim MT"/>
                              </w:rPr>
                              <w:t>Exhibition 8/4</w:t>
                            </w:r>
                            <w:r w:rsidR="00E65783">
                              <w:rPr>
                                <w:rFonts w:ascii="Century Gothic" w:hAnsi="Century Gothic" w:cs="Levenim MT"/>
                              </w:rPr>
                              <w:t xml:space="preserve"> at 10am</w:t>
                            </w:r>
                          </w:p>
                          <w:p w14:paraId="09E78377" w14:textId="33DA37E2" w:rsidR="00D666E4" w:rsidRDefault="003A7C4A" w:rsidP="00D666E4">
                            <w:pPr>
                              <w:rPr>
                                <w:rFonts w:ascii="Century Gothic" w:hAnsi="Century Gothic" w:cs="Levenim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Levenim MT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2FAAD56" w14:textId="77777777" w:rsidR="000F2ABD" w:rsidRDefault="000F2ABD" w:rsidP="00D666E4">
                            <w:pPr>
                              <w:rPr>
                                <w:rFonts w:ascii="Century Gothic" w:hAnsi="Century Gothic" w:cs="Levenim MT"/>
                                <w:sz w:val="16"/>
                                <w:szCs w:val="16"/>
                              </w:rPr>
                            </w:pPr>
                          </w:p>
                          <w:p w14:paraId="56F2A4CC" w14:textId="24A6EC41" w:rsidR="000F2ABD" w:rsidRDefault="0063328E" w:rsidP="00D666E4">
                            <w:pPr>
                              <w:rPr>
                                <w:rFonts w:ascii="Century Gothic" w:hAnsi="Century Gothic" w:cs="Levenim MT"/>
                              </w:rPr>
                            </w:pPr>
                            <w:r>
                              <w:rPr>
                                <w:rFonts w:ascii="Century Gothic" w:hAnsi="Century Gothic" w:cs="Levenim MT"/>
                              </w:rPr>
                              <w:t>August</w:t>
                            </w:r>
                            <w:r w:rsidR="004F184E">
                              <w:rPr>
                                <w:rFonts w:ascii="Century Gothic" w:hAnsi="Century Gothic" w:cs="Levenim MT"/>
                              </w:rPr>
                              <w:t xml:space="preserve"> 19-23</w:t>
                            </w:r>
                            <w:r w:rsidR="00202DDC">
                              <w:rPr>
                                <w:rFonts w:ascii="Century Gothic" w:hAnsi="Century Gothic" w:cs="Levenim MT"/>
                              </w:rPr>
                              <w:tab/>
                              <w:t xml:space="preserve">9 </w:t>
                            </w:r>
                            <w:r w:rsidR="00B6139B">
                              <w:rPr>
                                <w:rFonts w:ascii="Century Gothic" w:hAnsi="Century Gothic" w:cs="Levenim MT"/>
                              </w:rPr>
                              <w:t>–</w:t>
                            </w:r>
                            <w:r w:rsidR="00202DDC">
                              <w:rPr>
                                <w:rFonts w:ascii="Century Gothic" w:hAnsi="Century Gothic" w:cs="Levenim MT"/>
                              </w:rPr>
                              <w:t xml:space="preserve"> 12</w:t>
                            </w:r>
                            <w:r w:rsidR="00B6139B">
                              <w:rPr>
                                <w:rFonts w:ascii="Century Gothic" w:hAnsi="Century Gothic" w:cs="Levenim MT"/>
                              </w:rPr>
                              <w:tab/>
                            </w:r>
                            <w:r w:rsidR="00B6139B">
                              <w:rPr>
                                <w:rFonts w:ascii="Century Gothic" w:hAnsi="Century Gothic" w:cs="Levenim MT"/>
                              </w:rPr>
                              <w:tab/>
                            </w:r>
                            <w:r w:rsidR="00B6139B">
                              <w:rPr>
                                <w:rFonts w:ascii="Century Gothic" w:hAnsi="Century Gothic" w:cs="Levenim MT"/>
                              </w:rPr>
                              <w:tab/>
                            </w:r>
                            <w:r w:rsidR="00A136DC">
                              <w:rPr>
                                <w:rFonts w:ascii="Century Gothic" w:hAnsi="Century Gothic" w:cs="Levenim MT"/>
                              </w:rPr>
                              <w:t>Elementary Art</w:t>
                            </w:r>
                            <w:r w:rsidR="00B6139B">
                              <w:rPr>
                                <w:rFonts w:ascii="Century Gothic" w:hAnsi="Century Gothic" w:cs="Levenim MT"/>
                              </w:rPr>
                              <w:t xml:space="preserve"> Camp</w:t>
                            </w:r>
                          </w:p>
                          <w:p w14:paraId="32A5F9F7" w14:textId="47AD5F71" w:rsidR="000F2ABD" w:rsidRDefault="00A136DC" w:rsidP="00D666E4">
                            <w:pPr>
                              <w:rPr>
                                <w:rFonts w:ascii="Century Gothic" w:hAnsi="Century Gothic" w:cs="Levenim MT"/>
                              </w:rPr>
                            </w:pPr>
                            <w:r>
                              <w:rPr>
                                <w:rFonts w:ascii="Century Gothic" w:hAnsi="Century Gothic" w:cs="Levenim MT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Levenim MT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Levenim MT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Levenim MT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Levenim MT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Levenim MT"/>
                              </w:rPr>
                              <w:tab/>
                              <w:t>Gallery Show 8/25 at 10am</w:t>
                            </w:r>
                          </w:p>
                          <w:p w14:paraId="1612C33E" w14:textId="77777777" w:rsidR="000F2ABD" w:rsidRDefault="003A7C4A" w:rsidP="00D666E4">
                            <w:pPr>
                              <w:rPr>
                                <w:rFonts w:ascii="Century Gothic" w:hAnsi="Century Gothic" w:cs="Levenim MT"/>
                              </w:rPr>
                            </w:pPr>
                            <w:r>
                              <w:rPr>
                                <w:rFonts w:ascii="Century Gothic" w:hAnsi="Century Gothic" w:cs="Levenim MT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Levenim MT"/>
                              </w:rPr>
                              <w:tab/>
                            </w:r>
                          </w:p>
                          <w:p w14:paraId="6804596C" w14:textId="06412F08" w:rsidR="00D666E4" w:rsidRDefault="000F2ABD" w:rsidP="00D666E4">
                            <w:pPr>
                              <w:rPr>
                                <w:rFonts w:ascii="Century Gothic" w:hAnsi="Century Gothic" w:cs="Levenim MT"/>
                              </w:rPr>
                            </w:pPr>
                            <w:r>
                              <w:rPr>
                                <w:rFonts w:ascii="Century Gothic" w:hAnsi="Century Gothic" w:cs="Levenim MT"/>
                              </w:rPr>
                              <w:t>August</w:t>
                            </w:r>
                            <w:r w:rsidR="00BE2AE2">
                              <w:rPr>
                                <w:rFonts w:ascii="Century Gothic" w:hAnsi="Century Gothic" w:cs="Levenim MT"/>
                              </w:rPr>
                              <w:t xml:space="preserve"> 2</w:t>
                            </w:r>
                            <w:r w:rsidR="00A3100E">
                              <w:rPr>
                                <w:rFonts w:ascii="Century Gothic" w:hAnsi="Century Gothic" w:cs="Levenim MT"/>
                              </w:rPr>
                              <w:t>5</w:t>
                            </w:r>
                            <w:r w:rsidR="00BE2AE2">
                              <w:rPr>
                                <w:rFonts w:ascii="Century Gothic" w:hAnsi="Century Gothic" w:cs="Levenim MT"/>
                              </w:rPr>
                              <w:tab/>
                            </w:r>
                            <w:r w:rsidR="00BE2AE2">
                              <w:rPr>
                                <w:rFonts w:ascii="Century Gothic" w:hAnsi="Century Gothic" w:cs="Levenim MT"/>
                              </w:rPr>
                              <w:tab/>
                            </w:r>
                            <w:r w:rsidR="003A7C4A">
                              <w:rPr>
                                <w:rFonts w:ascii="Century Gothic" w:hAnsi="Century Gothic" w:cs="Levenim MT"/>
                              </w:rPr>
                              <w:t>10 am</w:t>
                            </w:r>
                            <w:r w:rsidR="003A7C4A">
                              <w:rPr>
                                <w:rFonts w:ascii="Century Gothic" w:hAnsi="Century Gothic" w:cs="Levenim MT"/>
                              </w:rPr>
                              <w:tab/>
                            </w:r>
                            <w:r w:rsidR="003A7C4A">
                              <w:rPr>
                                <w:rFonts w:ascii="Century Gothic" w:hAnsi="Century Gothic" w:cs="Levenim MT"/>
                              </w:rPr>
                              <w:tab/>
                              <w:t>End of Summer Celebration</w:t>
                            </w:r>
                          </w:p>
                          <w:p w14:paraId="6E8A314B" w14:textId="77777777" w:rsidR="00D666E4" w:rsidRDefault="00D666E4" w:rsidP="00D666E4">
                            <w:pPr>
                              <w:rPr>
                                <w:rFonts w:ascii="Century Gothic" w:hAnsi="Century Gothic" w:cs="Levenim MT"/>
                              </w:rPr>
                            </w:pPr>
                          </w:p>
                          <w:p w14:paraId="4691F22C" w14:textId="77777777" w:rsidR="00D666E4" w:rsidRDefault="00D666E4" w:rsidP="00D666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CB777" id="Text Box 4" o:spid="_x0000_s1042" type="#_x0000_t202" style="position:absolute;margin-left:-120.75pt;margin-top:-311.2pt;width:435.55pt;height:227.65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" fillcolor="white [3201]" strokecolor="#e36c0a [2409]" strokeweight="3pt">
                <v:textbox>
                  <w:txbxContent>
                    <w:p w14:paraId="51031A7B" w14:textId="77777777" w:rsidR="0042004B" w:rsidRPr="00F57837" w:rsidRDefault="0042004B" w:rsidP="0042004B">
                      <w:pPr>
                        <w:pStyle w:val="Heading1"/>
                        <w:spacing w:after="0"/>
                        <w:jc w:val="center"/>
                        <w:rPr>
                          <w:rFonts w:ascii="Century Gothic" w:hAnsi="Century Gothic" w:cs="Lucida Sans Unicode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F57837">
                        <w:rPr>
                          <w:rFonts w:ascii="Century Gothic" w:hAnsi="Century Gothic" w:cs="Lucida Sans Unicode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Calendar of Events</w:t>
                      </w:r>
                    </w:p>
                    <w:p w14:paraId="787AFDA6" w14:textId="77777777" w:rsidR="00D666E4" w:rsidRPr="00D666E4" w:rsidRDefault="00D666E4" w:rsidP="00D666E4"/>
                    <w:p w14:paraId="7F1BD0FF" w14:textId="22977EBE" w:rsidR="0042004B" w:rsidRDefault="0042004B" w:rsidP="00D666E4">
                      <w:pPr>
                        <w:rPr>
                          <w:rFonts w:ascii="Century Gothic" w:hAnsi="Century Gothic" w:cs="Levenim MT"/>
                          <w:sz w:val="26"/>
                          <w:szCs w:val="26"/>
                        </w:rPr>
                      </w:pPr>
                      <w:r w:rsidRPr="0071356F">
                        <w:rPr>
                          <w:rFonts w:ascii="Century Gothic" w:hAnsi="Century Gothic" w:cs="Levenim MT"/>
                          <w:sz w:val="26"/>
                          <w:szCs w:val="26"/>
                        </w:rPr>
                        <w:t xml:space="preserve">June </w:t>
                      </w:r>
                      <w:r w:rsidR="008856B5">
                        <w:rPr>
                          <w:rFonts w:ascii="Century Gothic" w:hAnsi="Century Gothic" w:cs="Levenim MT"/>
                          <w:sz w:val="26"/>
                          <w:szCs w:val="26"/>
                        </w:rPr>
                        <w:t>2</w:t>
                      </w:r>
                      <w:r w:rsidR="000C6573">
                        <w:rPr>
                          <w:rFonts w:ascii="Century Gothic" w:hAnsi="Century Gothic" w:cs="Levenim MT"/>
                          <w:sz w:val="26"/>
                          <w:szCs w:val="26"/>
                        </w:rPr>
                        <w:t>4</w:t>
                      </w:r>
                      <w:r w:rsidR="008856B5">
                        <w:rPr>
                          <w:rFonts w:ascii="Century Gothic" w:hAnsi="Century Gothic" w:cs="Levenim MT"/>
                          <w:sz w:val="26"/>
                          <w:szCs w:val="26"/>
                        </w:rPr>
                        <w:t xml:space="preserve"> - 2</w:t>
                      </w:r>
                      <w:r w:rsidR="000C6573">
                        <w:rPr>
                          <w:rFonts w:ascii="Century Gothic" w:hAnsi="Century Gothic" w:cs="Levenim MT"/>
                          <w:sz w:val="26"/>
                          <w:szCs w:val="26"/>
                        </w:rPr>
                        <w:t>8</w:t>
                      </w:r>
                      <w:r w:rsidRPr="0071356F">
                        <w:rPr>
                          <w:rFonts w:ascii="Century Gothic" w:hAnsi="Century Gothic" w:cs="Levenim MT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entury Gothic" w:hAnsi="Century Gothic" w:cs="Levenim MT"/>
                          <w:sz w:val="26"/>
                          <w:szCs w:val="26"/>
                        </w:rPr>
                        <w:t>9 – 12</w:t>
                      </w:r>
                      <w:r>
                        <w:rPr>
                          <w:rFonts w:ascii="Century Gothic" w:hAnsi="Century Gothic" w:cs="Levenim MT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entury Gothic" w:hAnsi="Century Gothic" w:cs="Levenim MT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entury Gothic" w:hAnsi="Century Gothic" w:cs="Levenim MT"/>
                          <w:sz w:val="26"/>
                          <w:szCs w:val="26"/>
                        </w:rPr>
                        <w:tab/>
                      </w:r>
                      <w:r w:rsidR="000C6573">
                        <w:rPr>
                          <w:rFonts w:ascii="Century Gothic" w:hAnsi="Century Gothic" w:cs="Levenim MT"/>
                          <w:sz w:val="26"/>
                          <w:szCs w:val="26"/>
                        </w:rPr>
                        <w:t>Middle</w:t>
                      </w:r>
                      <w:r>
                        <w:rPr>
                          <w:rFonts w:ascii="Century Gothic" w:hAnsi="Century Gothic" w:cs="Levenim MT"/>
                          <w:sz w:val="26"/>
                          <w:szCs w:val="26"/>
                        </w:rPr>
                        <w:t xml:space="preserve"> Art Camp</w:t>
                      </w:r>
                    </w:p>
                    <w:p w14:paraId="04851229" w14:textId="4C4CD51F" w:rsidR="00E65783" w:rsidRDefault="00E65783" w:rsidP="00D666E4">
                      <w:pPr>
                        <w:rPr>
                          <w:rFonts w:ascii="Century Gothic" w:hAnsi="Century Gothic" w:cs="Levenim MT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 w:cs="Levenim MT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entury Gothic" w:hAnsi="Century Gothic" w:cs="Levenim MT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entury Gothic" w:hAnsi="Century Gothic" w:cs="Levenim MT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entury Gothic" w:hAnsi="Century Gothic" w:cs="Levenim MT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entury Gothic" w:hAnsi="Century Gothic" w:cs="Levenim MT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entury Gothic" w:hAnsi="Century Gothic" w:cs="Levenim MT"/>
                          <w:sz w:val="26"/>
                          <w:szCs w:val="26"/>
                        </w:rPr>
                        <w:tab/>
                        <w:t xml:space="preserve">Gallery Show </w:t>
                      </w:r>
                      <w:r w:rsidR="00A52002">
                        <w:rPr>
                          <w:rFonts w:ascii="Century Gothic" w:hAnsi="Century Gothic" w:cs="Levenim MT"/>
                          <w:sz w:val="26"/>
                          <w:szCs w:val="26"/>
                        </w:rPr>
                        <w:t>6/30</w:t>
                      </w:r>
                      <w:r>
                        <w:rPr>
                          <w:rFonts w:ascii="Century Gothic" w:hAnsi="Century Gothic" w:cs="Levenim MT"/>
                          <w:sz w:val="26"/>
                          <w:szCs w:val="26"/>
                        </w:rPr>
                        <w:t xml:space="preserve"> at 10am</w:t>
                      </w:r>
                    </w:p>
                    <w:p w14:paraId="17A895D6" w14:textId="1E2B19B4" w:rsidR="00D666E4" w:rsidRPr="00D666E4" w:rsidRDefault="00D666E4" w:rsidP="00D666E4">
                      <w:pPr>
                        <w:rPr>
                          <w:rFonts w:ascii="Century Gothic" w:hAnsi="Century Gothic" w:cs="Levenim MT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Levenim MT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entury Gothic" w:hAnsi="Century Gothic" w:cs="Levenim MT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entury Gothic" w:hAnsi="Century Gothic" w:cs="Levenim MT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entury Gothic" w:hAnsi="Century Gothic" w:cs="Levenim MT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entury Gothic" w:hAnsi="Century Gothic" w:cs="Levenim MT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entury Gothic" w:hAnsi="Century Gothic" w:cs="Levenim MT"/>
                          <w:sz w:val="26"/>
                          <w:szCs w:val="26"/>
                        </w:rPr>
                        <w:tab/>
                      </w:r>
                    </w:p>
                    <w:p w14:paraId="60105B44" w14:textId="77777777" w:rsidR="00D666E4" w:rsidRPr="00D666E4" w:rsidRDefault="00D666E4" w:rsidP="00D666E4">
                      <w:pPr>
                        <w:rPr>
                          <w:rFonts w:ascii="Century Gothic" w:hAnsi="Century Gothic" w:cs="Levenim MT"/>
                          <w:sz w:val="16"/>
                          <w:szCs w:val="16"/>
                        </w:rPr>
                      </w:pPr>
                    </w:p>
                    <w:p w14:paraId="19E7C41F" w14:textId="005FFA74" w:rsidR="0042004B" w:rsidRDefault="000823B1" w:rsidP="00D666E4">
                      <w:pPr>
                        <w:rPr>
                          <w:rFonts w:ascii="Century Gothic" w:hAnsi="Century Gothic" w:cs="Levenim MT"/>
                        </w:rPr>
                      </w:pPr>
                      <w:r>
                        <w:rPr>
                          <w:rFonts w:ascii="Century Gothic" w:hAnsi="Century Gothic" w:cs="Levenim MT"/>
                        </w:rPr>
                        <w:t xml:space="preserve">July </w:t>
                      </w:r>
                      <w:r w:rsidR="00A52002">
                        <w:rPr>
                          <w:rFonts w:ascii="Century Gothic" w:hAnsi="Century Gothic" w:cs="Levenim MT"/>
                        </w:rPr>
                        <w:t>2</w:t>
                      </w:r>
                      <w:r>
                        <w:rPr>
                          <w:rFonts w:ascii="Century Gothic" w:hAnsi="Century Gothic" w:cs="Levenim MT"/>
                        </w:rPr>
                        <w:t xml:space="preserve">9 – </w:t>
                      </w:r>
                      <w:r w:rsidR="00A52002">
                        <w:rPr>
                          <w:rFonts w:ascii="Century Gothic" w:hAnsi="Century Gothic" w:cs="Levenim MT"/>
                        </w:rPr>
                        <w:t>Aug 2</w:t>
                      </w:r>
                      <w:r w:rsidR="00A52002">
                        <w:rPr>
                          <w:rFonts w:ascii="Century Gothic" w:hAnsi="Century Gothic" w:cs="Levenim MT"/>
                        </w:rPr>
                        <w:tab/>
                      </w:r>
                      <w:r w:rsidR="00D666E4">
                        <w:rPr>
                          <w:rFonts w:ascii="Century Gothic" w:hAnsi="Century Gothic" w:cs="Levenim MT"/>
                        </w:rPr>
                        <w:t>9 – 12</w:t>
                      </w:r>
                      <w:r w:rsidR="00D666E4">
                        <w:rPr>
                          <w:rFonts w:ascii="Century Gothic" w:hAnsi="Century Gothic" w:cs="Levenim MT"/>
                        </w:rPr>
                        <w:tab/>
                      </w:r>
                      <w:r w:rsidR="00D666E4">
                        <w:rPr>
                          <w:rFonts w:ascii="Century Gothic" w:hAnsi="Century Gothic" w:cs="Levenim MT"/>
                        </w:rPr>
                        <w:tab/>
                      </w:r>
                      <w:r w:rsidR="00D666E4">
                        <w:rPr>
                          <w:rFonts w:ascii="Century Gothic" w:hAnsi="Century Gothic" w:cs="Levenim MT"/>
                        </w:rPr>
                        <w:tab/>
                      </w:r>
                      <w:r w:rsidR="00A52002">
                        <w:rPr>
                          <w:rFonts w:ascii="Century Gothic" w:hAnsi="Century Gothic" w:cs="Levenim MT"/>
                        </w:rPr>
                        <w:t>Combo</w:t>
                      </w:r>
                      <w:r w:rsidR="00D666E4">
                        <w:rPr>
                          <w:rFonts w:ascii="Century Gothic" w:hAnsi="Century Gothic" w:cs="Levenim MT"/>
                        </w:rPr>
                        <w:t xml:space="preserve"> Camp</w:t>
                      </w:r>
                    </w:p>
                    <w:p w14:paraId="26B19AF2" w14:textId="49240EB6" w:rsidR="00D666E4" w:rsidRDefault="00D666E4" w:rsidP="00D666E4">
                      <w:pPr>
                        <w:rPr>
                          <w:rFonts w:ascii="Century Gothic" w:hAnsi="Century Gothic" w:cs="Levenim MT"/>
                        </w:rPr>
                      </w:pPr>
                      <w:r>
                        <w:rPr>
                          <w:rFonts w:ascii="Century Gothic" w:hAnsi="Century Gothic" w:cs="Levenim MT"/>
                        </w:rPr>
                        <w:tab/>
                      </w:r>
                      <w:r>
                        <w:rPr>
                          <w:rFonts w:ascii="Century Gothic" w:hAnsi="Century Gothic" w:cs="Levenim MT"/>
                        </w:rPr>
                        <w:tab/>
                      </w:r>
                      <w:r>
                        <w:rPr>
                          <w:rFonts w:ascii="Century Gothic" w:hAnsi="Century Gothic" w:cs="Levenim MT"/>
                        </w:rPr>
                        <w:tab/>
                      </w:r>
                      <w:r>
                        <w:rPr>
                          <w:rFonts w:ascii="Century Gothic" w:hAnsi="Century Gothic" w:cs="Levenim MT"/>
                        </w:rPr>
                        <w:tab/>
                      </w:r>
                      <w:r>
                        <w:rPr>
                          <w:rFonts w:ascii="Century Gothic" w:hAnsi="Century Gothic" w:cs="Levenim MT"/>
                        </w:rPr>
                        <w:tab/>
                      </w:r>
                      <w:r>
                        <w:rPr>
                          <w:rFonts w:ascii="Century Gothic" w:hAnsi="Century Gothic" w:cs="Levenim MT"/>
                        </w:rPr>
                        <w:tab/>
                      </w:r>
                      <w:r w:rsidR="0063328E">
                        <w:rPr>
                          <w:rFonts w:ascii="Century Gothic" w:hAnsi="Century Gothic" w:cs="Levenim MT"/>
                        </w:rPr>
                        <w:t>Exhibition 8/4</w:t>
                      </w:r>
                      <w:r w:rsidR="00E65783">
                        <w:rPr>
                          <w:rFonts w:ascii="Century Gothic" w:hAnsi="Century Gothic" w:cs="Levenim MT"/>
                        </w:rPr>
                        <w:t xml:space="preserve"> at 10am</w:t>
                      </w:r>
                    </w:p>
                    <w:p w14:paraId="09E78377" w14:textId="33DA37E2" w:rsidR="00D666E4" w:rsidRDefault="003A7C4A" w:rsidP="00D666E4">
                      <w:pPr>
                        <w:rPr>
                          <w:rFonts w:ascii="Century Gothic" w:hAnsi="Century Gothic" w:cs="Levenim MT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Levenim MT"/>
                          <w:sz w:val="16"/>
                          <w:szCs w:val="16"/>
                        </w:rPr>
                        <w:tab/>
                      </w:r>
                    </w:p>
                    <w:p w14:paraId="72FAAD56" w14:textId="77777777" w:rsidR="000F2ABD" w:rsidRDefault="000F2ABD" w:rsidP="00D666E4">
                      <w:pPr>
                        <w:rPr>
                          <w:rFonts w:ascii="Century Gothic" w:hAnsi="Century Gothic" w:cs="Levenim MT"/>
                          <w:sz w:val="16"/>
                          <w:szCs w:val="16"/>
                        </w:rPr>
                      </w:pPr>
                    </w:p>
                    <w:p w14:paraId="56F2A4CC" w14:textId="24A6EC41" w:rsidR="000F2ABD" w:rsidRDefault="0063328E" w:rsidP="00D666E4">
                      <w:pPr>
                        <w:rPr>
                          <w:rFonts w:ascii="Century Gothic" w:hAnsi="Century Gothic" w:cs="Levenim MT"/>
                        </w:rPr>
                      </w:pPr>
                      <w:r>
                        <w:rPr>
                          <w:rFonts w:ascii="Century Gothic" w:hAnsi="Century Gothic" w:cs="Levenim MT"/>
                        </w:rPr>
                        <w:t>August</w:t>
                      </w:r>
                      <w:r w:rsidR="004F184E">
                        <w:rPr>
                          <w:rFonts w:ascii="Century Gothic" w:hAnsi="Century Gothic" w:cs="Levenim MT"/>
                        </w:rPr>
                        <w:t xml:space="preserve"> 19-23</w:t>
                      </w:r>
                      <w:r w:rsidR="00202DDC">
                        <w:rPr>
                          <w:rFonts w:ascii="Century Gothic" w:hAnsi="Century Gothic" w:cs="Levenim MT"/>
                        </w:rPr>
                        <w:tab/>
                        <w:t xml:space="preserve">9 </w:t>
                      </w:r>
                      <w:r w:rsidR="00B6139B">
                        <w:rPr>
                          <w:rFonts w:ascii="Century Gothic" w:hAnsi="Century Gothic" w:cs="Levenim MT"/>
                        </w:rPr>
                        <w:t>–</w:t>
                      </w:r>
                      <w:r w:rsidR="00202DDC">
                        <w:rPr>
                          <w:rFonts w:ascii="Century Gothic" w:hAnsi="Century Gothic" w:cs="Levenim MT"/>
                        </w:rPr>
                        <w:t xml:space="preserve"> 12</w:t>
                      </w:r>
                      <w:r w:rsidR="00B6139B">
                        <w:rPr>
                          <w:rFonts w:ascii="Century Gothic" w:hAnsi="Century Gothic" w:cs="Levenim MT"/>
                        </w:rPr>
                        <w:tab/>
                      </w:r>
                      <w:r w:rsidR="00B6139B">
                        <w:rPr>
                          <w:rFonts w:ascii="Century Gothic" w:hAnsi="Century Gothic" w:cs="Levenim MT"/>
                        </w:rPr>
                        <w:tab/>
                      </w:r>
                      <w:r w:rsidR="00B6139B">
                        <w:rPr>
                          <w:rFonts w:ascii="Century Gothic" w:hAnsi="Century Gothic" w:cs="Levenim MT"/>
                        </w:rPr>
                        <w:tab/>
                      </w:r>
                      <w:r w:rsidR="00A136DC">
                        <w:rPr>
                          <w:rFonts w:ascii="Century Gothic" w:hAnsi="Century Gothic" w:cs="Levenim MT"/>
                        </w:rPr>
                        <w:t>Elementary Art</w:t>
                      </w:r>
                      <w:r w:rsidR="00B6139B">
                        <w:rPr>
                          <w:rFonts w:ascii="Century Gothic" w:hAnsi="Century Gothic" w:cs="Levenim MT"/>
                        </w:rPr>
                        <w:t xml:space="preserve"> Camp</w:t>
                      </w:r>
                    </w:p>
                    <w:p w14:paraId="32A5F9F7" w14:textId="47AD5F71" w:rsidR="000F2ABD" w:rsidRDefault="00A136DC" w:rsidP="00D666E4">
                      <w:pPr>
                        <w:rPr>
                          <w:rFonts w:ascii="Century Gothic" w:hAnsi="Century Gothic" w:cs="Levenim MT"/>
                        </w:rPr>
                      </w:pPr>
                      <w:r>
                        <w:rPr>
                          <w:rFonts w:ascii="Century Gothic" w:hAnsi="Century Gothic" w:cs="Levenim MT"/>
                        </w:rPr>
                        <w:tab/>
                      </w:r>
                      <w:r>
                        <w:rPr>
                          <w:rFonts w:ascii="Century Gothic" w:hAnsi="Century Gothic" w:cs="Levenim MT"/>
                        </w:rPr>
                        <w:tab/>
                      </w:r>
                      <w:r>
                        <w:rPr>
                          <w:rFonts w:ascii="Century Gothic" w:hAnsi="Century Gothic" w:cs="Levenim MT"/>
                        </w:rPr>
                        <w:tab/>
                      </w:r>
                      <w:r>
                        <w:rPr>
                          <w:rFonts w:ascii="Century Gothic" w:hAnsi="Century Gothic" w:cs="Levenim MT"/>
                        </w:rPr>
                        <w:tab/>
                      </w:r>
                      <w:r>
                        <w:rPr>
                          <w:rFonts w:ascii="Century Gothic" w:hAnsi="Century Gothic" w:cs="Levenim MT"/>
                        </w:rPr>
                        <w:tab/>
                      </w:r>
                      <w:r>
                        <w:rPr>
                          <w:rFonts w:ascii="Century Gothic" w:hAnsi="Century Gothic" w:cs="Levenim MT"/>
                        </w:rPr>
                        <w:tab/>
                        <w:t>Gallery Show 8/25 at 10am</w:t>
                      </w:r>
                    </w:p>
                    <w:p w14:paraId="1612C33E" w14:textId="77777777" w:rsidR="000F2ABD" w:rsidRDefault="003A7C4A" w:rsidP="00D666E4">
                      <w:pPr>
                        <w:rPr>
                          <w:rFonts w:ascii="Century Gothic" w:hAnsi="Century Gothic" w:cs="Levenim MT"/>
                        </w:rPr>
                      </w:pPr>
                      <w:r>
                        <w:rPr>
                          <w:rFonts w:ascii="Century Gothic" w:hAnsi="Century Gothic" w:cs="Levenim MT"/>
                        </w:rPr>
                        <w:tab/>
                      </w:r>
                      <w:r>
                        <w:rPr>
                          <w:rFonts w:ascii="Century Gothic" w:hAnsi="Century Gothic" w:cs="Levenim MT"/>
                        </w:rPr>
                        <w:tab/>
                      </w:r>
                    </w:p>
                    <w:p w14:paraId="6804596C" w14:textId="06412F08" w:rsidR="00D666E4" w:rsidRDefault="000F2ABD" w:rsidP="00D666E4">
                      <w:pPr>
                        <w:rPr>
                          <w:rFonts w:ascii="Century Gothic" w:hAnsi="Century Gothic" w:cs="Levenim MT"/>
                        </w:rPr>
                      </w:pPr>
                      <w:r>
                        <w:rPr>
                          <w:rFonts w:ascii="Century Gothic" w:hAnsi="Century Gothic" w:cs="Levenim MT"/>
                        </w:rPr>
                        <w:t>August</w:t>
                      </w:r>
                      <w:r w:rsidR="00BE2AE2">
                        <w:rPr>
                          <w:rFonts w:ascii="Century Gothic" w:hAnsi="Century Gothic" w:cs="Levenim MT"/>
                        </w:rPr>
                        <w:t xml:space="preserve"> 2</w:t>
                      </w:r>
                      <w:r w:rsidR="00A3100E">
                        <w:rPr>
                          <w:rFonts w:ascii="Century Gothic" w:hAnsi="Century Gothic" w:cs="Levenim MT"/>
                        </w:rPr>
                        <w:t>5</w:t>
                      </w:r>
                      <w:r w:rsidR="00BE2AE2">
                        <w:rPr>
                          <w:rFonts w:ascii="Century Gothic" w:hAnsi="Century Gothic" w:cs="Levenim MT"/>
                        </w:rPr>
                        <w:tab/>
                      </w:r>
                      <w:r w:rsidR="00BE2AE2">
                        <w:rPr>
                          <w:rFonts w:ascii="Century Gothic" w:hAnsi="Century Gothic" w:cs="Levenim MT"/>
                        </w:rPr>
                        <w:tab/>
                      </w:r>
                      <w:r w:rsidR="003A7C4A">
                        <w:rPr>
                          <w:rFonts w:ascii="Century Gothic" w:hAnsi="Century Gothic" w:cs="Levenim MT"/>
                        </w:rPr>
                        <w:t>10 am</w:t>
                      </w:r>
                      <w:r w:rsidR="003A7C4A">
                        <w:rPr>
                          <w:rFonts w:ascii="Century Gothic" w:hAnsi="Century Gothic" w:cs="Levenim MT"/>
                        </w:rPr>
                        <w:tab/>
                      </w:r>
                      <w:r w:rsidR="003A7C4A">
                        <w:rPr>
                          <w:rFonts w:ascii="Century Gothic" w:hAnsi="Century Gothic" w:cs="Levenim MT"/>
                        </w:rPr>
                        <w:tab/>
                        <w:t>End of Summer Celebration</w:t>
                      </w:r>
                    </w:p>
                    <w:p w14:paraId="6E8A314B" w14:textId="77777777" w:rsidR="00D666E4" w:rsidRDefault="00D666E4" w:rsidP="00D666E4">
                      <w:pPr>
                        <w:rPr>
                          <w:rFonts w:ascii="Century Gothic" w:hAnsi="Century Gothic" w:cs="Levenim MT"/>
                        </w:rPr>
                      </w:pPr>
                    </w:p>
                    <w:p w14:paraId="4691F22C" w14:textId="77777777" w:rsidR="00D666E4" w:rsidRDefault="00D666E4" w:rsidP="00D666E4"/>
                  </w:txbxContent>
                </v:textbox>
              </v:shape>
            </w:pict>
          </mc:Fallback>
        </mc:AlternateContent>
      </w:r>
      <w:r w:rsidR="00B90FC6">
        <w:rPr>
          <w:noProof/>
        </w:rPr>
        <w:drawing>
          <wp:anchor distT="0" distB="0" distL="114300" distR="114300" simplePos="0" relativeHeight="251726336" behindDoc="0" locked="0" layoutInCell="1" allowOverlap="1" wp14:anchorId="1914BFF2" wp14:editId="2DFD39AB">
            <wp:simplePos x="0" y="0"/>
            <wp:positionH relativeFrom="page">
              <wp:posOffset>7400290</wp:posOffset>
            </wp:positionH>
            <wp:positionV relativeFrom="page">
              <wp:posOffset>2686919</wp:posOffset>
            </wp:positionV>
            <wp:extent cx="1935152" cy="1769375"/>
            <wp:effectExtent l="0" t="0" r="8255" b="2540"/>
            <wp:wrapNone/>
            <wp:docPr id="686" name="Picture 686" descr="Image result for su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un clipar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152" cy="176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FC6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0" allowOverlap="1" wp14:anchorId="11B7F7CF" wp14:editId="669A23A5">
                <wp:simplePos x="0" y="0"/>
                <wp:positionH relativeFrom="margin">
                  <wp:posOffset>6350635</wp:posOffset>
                </wp:positionH>
                <wp:positionV relativeFrom="page">
                  <wp:posOffset>4523817</wp:posOffset>
                </wp:positionV>
                <wp:extent cx="3174365" cy="1546860"/>
                <wp:effectExtent l="0" t="0" r="0" b="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365" cy="154686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918A0E3" w14:textId="214B3A17" w:rsidR="008C75A4" w:rsidRPr="00F57837" w:rsidRDefault="009708C9" w:rsidP="00813902">
                            <w:pPr>
                              <w:spacing w:line="276" w:lineRule="auto"/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color w:val="17365D" w:themeColor="text2" w:themeShade="BF"/>
                                <w:sz w:val="48"/>
                                <w:szCs w:val="48"/>
                              </w:rPr>
                            </w:pPr>
                            <w:r w:rsidRPr="00F57837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color w:val="17365D" w:themeColor="text2" w:themeShade="BF"/>
                                <w:sz w:val="48"/>
                                <w:szCs w:val="48"/>
                              </w:rPr>
                              <w:t>201</w:t>
                            </w:r>
                            <w:r w:rsidR="00964407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color w:val="17365D" w:themeColor="text2" w:themeShade="BF"/>
                                <w:sz w:val="48"/>
                                <w:szCs w:val="48"/>
                              </w:rPr>
                              <w:t>9</w:t>
                            </w:r>
                            <w:r w:rsidRPr="00F57837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color w:val="17365D" w:themeColor="text2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74C60" w:rsidRPr="00F57837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color w:val="17365D" w:themeColor="text2" w:themeShade="BF"/>
                                <w:sz w:val="48"/>
                                <w:szCs w:val="48"/>
                              </w:rPr>
                              <w:t xml:space="preserve">Summer </w:t>
                            </w:r>
                            <w:r w:rsidR="00687BE8" w:rsidRPr="00F57837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color w:val="17365D" w:themeColor="text2" w:themeShade="BF"/>
                                <w:sz w:val="48"/>
                                <w:szCs w:val="48"/>
                              </w:rPr>
                              <w:t>Fun</w:t>
                            </w:r>
                            <w:r w:rsidR="00074C60" w:rsidRPr="00F57837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color w:val="17365D" w:themeColor="text2" w:themeShade="BF"/>
                                <w:sz w:val="48"/>
                                <w:szCs w:val="48"/>
                              </w:rPr>
                              <w:t xml:space="preserve"> for </w:t>
                            </w:r>
                            <w:r w:rsidR="00813902" w:rsidRPr="00F57837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color w:val="17365D" w:themeColor="text2" w:themeShade="BF"/>
                                <w:sz w:val="48"/>
                                <w:szCs w:val="48"/>
                              </w:rPr>
                              <w:t xml:space="preserve">kids in </w:t>
                            </w:r>
                          </w:p>
                          <w:p w14:paraId="2BFFBC2A" w14:textId="50E0F7C9" w:rsidR="00074C60" w:rsidRPr="00F57837" w:rsidRDefault="00813902" w:rsidP="00813902">
                            <w:pPr>
                              <w:spacing w:line="276" w:lineRule="auto"/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color w:val="17365D" w:themeColor="text2" w:themeShade="BF"/>
                                <w:sz w:val="48"/>
                                <w:szCs w:val="48"/>
                              </w:rPr>
                            </w:pPr>
                            <w:r w:rsidRPr="00F57837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color w:val="17365D" w:themeColor="text2" w:themeShade="BF"/>
                                <w:sz w:val="48"/>
                                <w:szCs w:val="48"/>
                              </w:rPr>
                              <w:t>grades 1-9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7F7CF" id="_x0000_s1043" type="#_x0000_t202" style="position:absolute;margin-left:500.05pt;margin-top:356.2pt;width:249.95pt;height:121.8pt;z-index:25161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" o:allowincell="f" filled="f" stroked="f" strokeweight="6pt">
                <v:stroke linestyle="thickThin"/>
                <v:textbox inset="10.8pt,7.2pt,10.8pt,7.2pt">
                  <w:txbxContent>
                    <w:p w14:paraId="4918A0E3" w14:textId="214B3A17" w:rsidR="008C75A4" w:rsidRPr="00F57837" w:rsidRDefault="009708C9" w:rsidP="00813902">
                      <w:pPr>
                        <w:spacing w:line="276" w:lineRule="auto"/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iCs/>
                          <w:color w:val="17365D" w:themeColor="text2" w:themeShade="BF"/>
                          <w:sz w:val="48"/>
                          <w:szCs w:val="48"/>
                        </w:rPr>
                      </w:pPr>
                      <w:r w:rsidRPr="00F57837">
                        <w:rPr>
                          <w:rFonts w:ascii="Century Gothic" w:eastAsiaTheme="majorEastAsia" w:hAnsi="Century Gothic" w:cstheme="majorBidi"/>
                          <w:b/>
                          <w:iCs/>
                          <w:color w:val="17365D" w:themeColor="text2" w:themeShade="BF"/>
                          <w:sz w:val="48"/>
                          <w:szCs w:val="48"/>
                        </w:rPr>
                        <w:t>201</w:t>
                      </w:r>
                      <w:r w:rsidR="00964407">
                        <w:rPr>
                          <w:rFonts w:ascii="Century Gothic" w:eastAsiaTheme="majorEastAsia" w:hAnsi="Century Gothic" w:cstheme="majorBidi"/>
                          <w:b/>
                          <w:iCs/>
                          <w:color w:val="17365D" w:themeColor="text2" w:themeShade="BF"/>
                          <w:sz w:val="48"/>
                          <w:szCs w:val="48"/>
                        </w:rPr>
                        <w:t>9</w:t>
                      </w:r>
                      <w:r w:rsidRPr="00F57837">
                        <w:rPr>
                          <w:rFonts w:ascii="Century Gothic" w:eastAsiaTheme="majorEastAsia" w:hAnsi="Century Gothic" w:cstheme="majorBidi"/>
                          <w:b/>
                          <w:iCs/>
                          <w:color w:val="17365D" w:themeColor="text2" w:themeShade="BF"/>
                          <w:sz w:val="48"/>
                          <w:szCs w:val="48"/>
                        </w:rPr>
                        <w:t xml:space="preserve"> </w:t>
                      </w:r>
                      <w:r w:rsidR="00074C60" w:rsidRPr="00F57837">
                        <w:rPr>
                          <w:rFonts w:ascii="Century Gothic" w:eastAsiaTheme="majorEastAsia" w:hAnsi="Century Gothic" w:cstheme="majorBidi"/>
                          <w:b/>
                          <w:iCs/>
                          <w:color w:val="17365D" w:themeColor="text2" w:themeShade="BF"/>
                          <w:sz w:val="48"/>
                          <w:szCs w:val="48"/>
                        </w:rPr>
                        <w:t xml:space="preserve">Summer </w:t>
                      </w:r>
                      <w:r w:rsidR="00687BE8" w:rsidRPr="00F57837">
                        <w:rPr>
                          <w:rFonts w:ascii="Century Gothic" w:eastAsiaTheme="majorEastAsia" w:hAnsi="Century Gothic" w:cstheme="majorBidi"/>
                          <w:b/>
                          <w:iCs/>
                          <w:color w:val="17365D" w:themeColor="text2" w:themeShade="BF"/>
                          <w:sz w:val="48"/>
                          <w:szCs w:val="48"/>
                        </w:rPr>
                        <w:t>Fun</w:t>
                      </w:r>
                      <w:r w:rsidR="00074C60" w:rsidRPr="00F57837">
                        <w:rPr>
                          <w:rFonts w:ascii="Century Gothic" w:eastAsiaTheme="majorEastAsia" w:hAnsi="Century Gothic" w:cstheme="majorBidi"/>
                          <w:b/>
                          <w:iCs/>
                          <w:color w:val="17365D" w:themeColor="text2" w:themeShade="BF"/>
                          <w:sz w:val="48"/>
                          <w:szCs w:val="48"/>
                        </w:rPr>
                        <w:t xml:space="preserve"> for </w:t>
                      </w:r>
                      <w:r w:rsidR="00813902" w:rsidRPr="00F57837">
                        <w:rPr>
                          <w:rFonts w:ascii="Century Gothic" w:eastAsiaTheme="majorEastAsia" w:hAnsi="Century Gothic" w:cstheme="majorBidi"/>
                          <w:b/>
                          <w:iCs/>
                          <w:color w:val="17365D" w:themeColor="text2" w:themeShade="BF"/>
                          <w:sz w:val="48"/>
                          <w:szCs w:val="48"/>
                        </w:rPr>
                        <w:t xml:space="preserve">kids in </w:t>
                      </w:r>
                    </w:p>
                    <w:p w14:paraId="2BFFBC2A" w14:textId="50E0F7C9" w:rsidR="00074C60" w:rsidRPr="00F57837" w:rsidRDefault="00813902" w:rsidP="00813902">
                      <w:pPr>
                        <w:spacing w:line="276" w:lineRule="auto"/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iCs/>
                          <w:color w:val="17365D" w:themeColor="text2" w:themeShade="BF"/>
                          <w:sz w:val="48"/>
                          <w:szCs w:val="48"/>
                        </w:rPr>
                      </w:pPr>
                      <w:r w:rsidRPr="00F57837">
                        <w:rPr>
                          <w:rFonts w:ascii="Century Gothic" w:eastAsiaTheme="majorEastAsia" w:hAnsi="Century Gothic" w:cstheme="majorBidi"/>
                          <w:b/>
                          <w:iCs/>
                          <w:color w:val="17365D" w:themeColor="text2" w:themeShade="BF"/>
                          <w:sz w:val="48"/>
                          <w:szCs w:val="48"/>
                        </w:rPr>
                        <w:t>grades 1-9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A1089">
        <w:rPr>
          <w:noProof/>
        </w:rPr>
        <mc:AlternateContent>
          <mc:Choice Requires="wps">
            <w:drawing>
              <wp:anchor distT="45720" distB="45720" distL="114300" distR="114300" simplePos="0" relativeHeight="251724288" behindDoc="0" locked="0" layoutInCell="1" allowOverlap="1" wp14:anchorId="2B8F47B9" wp14:editId="42565891">
                <wp:simplePos x="0" y="0"/>
                <wp:positionH relativeFrom="margin">
                  <wp:posOffset>6713521</wp:posOffset>
                </wp:positionH>
                <wp:positionV relativeFrom="paragraph">
                  <wp:posOffset>-5733214</wp:posOffset>
                </wp:positionV>
                <wp:extent cx="2314575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0462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F07F5F" w14:textId="28B3B56E" w:rsidR="00D955CD" w:rsidRPr="00D955CD" w:rsidRDefault="00D955CD" w:rsidP="00D955C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D955CD">
                              <w:rPr>
                                <w:rFonts w:ascii="Century Gothic" w:hAnsi="Century Gothic"/>
                                <w:b/>
                                <w:i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Inspired by God</w:t>
                            </w:r>
                          </w:p>
                          <w:p w14:paraId="1143F4C9" w14:textId="2C37F583" w:rsidR="00D955CD" w:rsidRPr="00D955CD" w:rsidRDefault="00D955CD" w:rsidP="00D955C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D955CD">
                              <w:rPr>
                                <w:rFonts w:ascii="Century Gothic" w:hAnsi="Century Gothic"/>
                                <w:b/>
                                <w:i/>
                                <w:color w:val="17365D" w:themeColor="text2" w:themeShade="BF"/>
                                <w:sz w:val="32"/>
                                <w:szCs w:val="32"/>
                              </w:rPr>
                              <w:t>Designed for Fun</w:t>
                            </w:r>
                          </w:p>
                          <w:p w14:paraId="79D25BC2" w14:textId="0FBEE539" w:rsidR="00D955CD" w:rsidRPr="00D955CD" w:rsidRDefault="00D955CD" w:rsidP="00D955C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D955CD">
                              <w:rPr>
                                <w:rFonts w:ascii="Century Gothic" w:hAnsi="Century Gothic"/>
                                <w:b/>
                                <w:i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Created for 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8F47B9" id="_x0000_s1044" type="#_x0000_t202" style="position:absolute;margin-left:528.6pt;margin-top:-451.45pt;width:182.25pt;height:110.6pt;z-index:251724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" filled="f" stroked="f" strokeweight="1.5pt">
                <v:stroke joinstyle="round"/>
                <v:textbox style="mso-fit-shape-to-text:t">
                  <w:txbxContent>
                    <w:p w14:paraId="25F07F5F" w14:textId="28B3B56E" w:rsidR="00D955CD" w:rsidRPr="00D955CD" w:rsidRDefault="00D955CD" w:rsidP="00D955CD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D955CD">
                        <w:rPr>
                          <w:rFonts w:ascii="Century Gothic" w:hAnsi="Century Gothic"/>
                          <w:b/>
                          <w:i/>
                          <w:color w:val="E36C0A" w:themeColor="accent6" w:themeShade="BF"/>
                          <w:sz w:val="32"/>
                          <w:szCs w:val="32"/>
                        </w:rPr>
                        <w:t>Inspired by God</w:t>
                      </w:r>
                    </w:p>
                    <w:p w14:paraId="1143F4C9" w14:textId="2C37F583" w:rsidR="00D955CD" w:rsidRPr="00D955CD" w:rsidRDefault="00D955CD" w:rsidP="00D955CD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D955CD">
                        <w:rPr>
                          <w:rFonts w:ascii="Century Gothic" w:hAnsi="Century Gothic"/>
                          <w:b/>
                          <w:i/>
                          <w:color w:val="17365D" w:themeColor="text2" w:themeShade="BF"/>
                          <w:sz w:val="32"/>
                          <w:szCs w:val="32"/>
                        </w:rPr>
                        <w:t>Designed for Fun</w:t>
                      </w:r>
                    </w:p>
                    <w:p w14:paraId="79D25BC2" w14:textId="0FBEE539" w:rsidR="00D955CD" w:rsidRPr="00D955CD" w:rsidRDefault="00D955CD" w:rsidP="00D955CD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D955CD">
                        <w:rPr>
                          <w:rFonts w:ascii="Century Gothic" w:hAnsi="Century Gothic"/>
                          <w:b/>
                          <w:i/>
                          <w:color w:val="E36C0A" w:themeColor="accent6" w:themeShade="BF"/>
                          <w:sz w:val="32"/>
                          <w:szCs w:val="32"/>
                        </w:rPr>
                        <w:t>Created for 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1089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299B204" wp14:editId="05909489">
                <wp:simplePos x="0" y="0"/>
                <wp:positionH relativeFrom="column">
                  <wp:posOffset>6857833</wp:posOffset>
                </wp:positionH>
                <wp:positionV relativeFrom="paragraph">
                  <wp:posOffset>-5749056</wp:posOffset>
                </wp:positionV>
                <wp:extent cx="2021038" cy="0"/>
                <wp:effectExtent l="0" t="0" r="30480" b="22225"/>
                <wp:wrapNone/>
                <wp:docPr id="676" name="Straight Connector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1038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455FE" id="Straight Connector 676" o:spid="_x0000_s1026" style="position:absolute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0pt,-452.7pt" to="699.15pt,-4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" strokecolor="#17365d [2415]" strokeweight="2pt"/>
            </w:pict>
          </mc:Fallback>
        </mc:AlternateContent>
      </w:r>
      <w:r w:rsidR="00EA1089">
        <w:rPr>
          <w:noProof/>
        </w:rPr>
        <mc:AlternateContent>
          <mc:Choice Requires="wps">
            <w:drawing>
              <wp:anchor distT="0" distB="0" distL="114300" distR="114300" simplePos="0" relativeHeight="251602430" behindDoc="0" locked="0" layoutInCell="1" allowOverlap="1" wp14:anchorId="75526F2B" wp14:editId="169F07CA">
                <wp:simplePos x="0" y="0"/>
                <wp:positionH relativeFrom="page">
                  <wp:posOffset>6801853</wp:posOffset>
                </wp:positionH>
                <wp:positionV relativeFrom="page">
                  <wp:posOffset>272716</wp:posOffset>
                </wp:positionV>
                <wp:extent cx="3035300" cy="1286293"/>
                <wp:effectExtent l="0" t="0" r="0" b="9525"/>
                <wp:wrapNone/>
                <wp:docPr id="2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1286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30D75036" w14:textId="68CE14FD" w:rsidR="00074C60" w:rsidRPr="00EA1089" w:rsidRDefault="009B64EE" w:rsidP="00074C60">
                            <w:pPr>
                              <w:pStyle w:val="CompanyName"/>
                              <w:spacing w:after="0"/>
                              <w:rPr>
                                <w:rFonts w:ascii="Bodoni MT Condensed" w:hAnsi="Bodoni MT Condensed"/>
                                <w:b/>
                                <w:color w:val="17365D" w:themeColor="text2" w:themeShade="BF"/>
                                <w:sz w:val="80"/>
                                <w:szCs w:val="80"/>
                              </w:rPr>
                            </w:pPr>
                            <w:r w:rsidRPr="00EA1089">
                              <w:rPr>
                                <w:rFonts w:ascii="Bodoni MT Condensed" w:hAnsi="Bodoni MT Condensed"/>
                                <w:b/>
                                <w:color w:val="17365D" w:themeColor="text2" w:themeShade="BF"/>
                                <w:sz w:val="80"/>
                                <w:szCs w:val="80"/>
                              </w:rPr>
                              <w:t>St. Peter’s</w:t>
                            </w:r>
                          </w:p>
                          <w:p w14:paraId="45082545" w14:textId="239572AA" w:rsidR="009B64EE" w:rsidRPr="00EA1089" w:rsidRDefault="009B64EE" w:rsidP="00074C60">
                            <w:pPr>
                              <w:pStyle w:val="CompanyName"/>
                              <w:spacing w:after="0"/>
                              <w:rPr>
                                <w:rFonts w:ascii="Bodoni MT Condensed" w:hAnsi="Bodoni MT Condensed"/>
                                <w:b/>
                                <w:color w:val="17365D" w:themeColor="text2" w:themeShade="BF"/>
                                <w:sz w:val="80"/>
                                <w:szCs w:val="80"/>
                              </w:rPr>
                            </w:pPr>
                            <w:r w:rsidRPr="00EA1089">
                              <w:rPr>
                                <w:rFonts w:ascii="Bodoni MT Condensed" w:hAnsi="Bodoni MT Condensed"/>
                                <w:b/>
                                <w:color w:val="17365D" w:themeColor="text2" w:themeShade="BF"/>
                                <w:sz w:val="80"/>
                                <w:szCs w:val="80"/>
                              </w:rPr>
                              <w:t>Summer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26F2B" id="Text Box 74" o:spid="_x0000_s1045" type="#_x0000_t202" style="position:absolute;margin-left:535.6pt;margin-top:21.45pt;width:239pt;height:101.3pt;z-index:2516024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" filled="f" stroked="f">
                <v:textbox>
                  <w:txbxContent>
                    <w:p w14:paraId="30D75036" w14:textId="68CE14FD" w:rsidR="00074C60" w:rsidRPr="00EA1089" w:rsidRDefault="009B64EE" w:rsidP="00074C60">
                      <w:pPr>
                        <w:pStyle w:val="CompanyName"/>
                        <w:spacing w:after="0"/>
                        <w:rPr>
                          <w:rFonts w:ascii="Bodoni MT Condensed" w:hAnsi="Bodoni MT Condensed"/>
                          <w:b/>
                          <w:color w:val="17365D" w:themeColor="text2" w:themeShade="BF"/>
                          <w:sz w:val="80"/>
                          <w:szCs w:val="80"/>
                        </w:rPr>
                      </w:pPr>
                      <w:r w:rsidRPr="00EA1089">
                        <w:rPr>
                          <w:rFonts w:ascii="Bodoni MT Condensed" w:hAnsi="Bodoni MT Condensed"/>
                          <w:b/>
                          <w:color w:val="17365D" w:themeColor="text2" w:themeShade="BF"/>
                          <w:sz w:val="80"/>
                          <w:szCs w:val="80"/>
                        </w:rPr>
                        <w:t>St. Peter’s</w:t>
                      </w:r>
                    </w:p>
                    <w:p w14:paraId="45082545" w14:textId="239572AA" w:rsidR="009B64EE" w:rsidRPr="00EA1089" w:rsidRDefault="009B64EE" w:rsidP="00074C60">
                      <w:pPr>
                        <w:pStyle w:val="CompanyName"/>
                        <w:spacing w:after="0"/>
                        <w:rPr>
                          <w:rFonts w:ascii="Bodoni MT Condensed" w:hAnsi="Bodoni MT Condensed"/>
                          <w:b/>
                          <w:color w:val="17365D" w:themeColor="text2" w:themeShade="BF"/>
                          <w:sz w:val="80"/>
                          <w:szCs w:val="80"/>
                        </w:rPr>
                      </w:pPr>
                      <w:r w:rsidRPr="00EA1089">
                        <w:rPr>
                          <w:rFonts w:ascii="Bodoni MT Condensed" w:hAnsi="Bodoni MT Condensed"/>
                          <w:b/>
                          <w:color w:val="17365D" w:themeColor="text2" w:themeShade="BF"/>
                          <w:sz w:val="80"/>
                          <w:szCs w:val="80"/>
                        </w:rPr>
                        <w:t>Summer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4FE8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1D21D7C" wp14:editId="6DFA96D0">
                <wp:simplePos x="0" y="0"/>
                <wp:positionH relativeFrom="margin">
                  <wp:posOffset>3270718</wp:posOffset>
                </wp:positionH>
                <wp:positionV relativeFrom="paragraph">
                  <wp:posOffset>-6984365</wp:posOffset>
                </wp:positionV>
                <wp:extent cx="2532380" cy="1094105"/>
                <wp:effectExtent l="0" t="0" r="0" b="0"/>
                <wp:wrapNone/>
                <wp:docPr id="6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2380" cy="1094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7B5B7" w14:textId="23D109BF" w:rsidR="00BF09C2" w:rsidRPr="00B90FC6" w:rsidRDefault="00F855EC" w:rsidP="00066C6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52"/>
                                <w:szCs w:val="52"/>
                              </w:rPr>
                            </w:pPr>
                            <w:r w:rsidRPr="00B90FC6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52"/>
                                <w:szCs w:val="52"/>
                              </w:rPr>
                              <w:t>Kids Camps</w:t>
                            </w:r>
                          </w:p>
                          <w:p w14:paraId="683C8470" w14:textId="7933B55B" w:rsidR="00915EC4" w:rsidRPr="00B90FC6" w:rsidRDefault="00F855EC" w:rsidP="00066C6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B90FC6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52"/>
                                <w:szCs w:val="52"/>
                              </w:rPr>
                              <w:t>$30</w:t>
                            </w:r>
                            <w:r w:rsidR="00066C6C" w:rsidRPr="00B90FC6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52"/>
                                <w:szCs w:val="52"/>
                              </w:rPr>
                              <w:t>/week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21D7C" id="_x0000_s1046" type="#_x0000_t202" style="position:absolute;margin-left:257.55pt;margin-top:-549.95pt;width:199.4pt;height:86.15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" filled="f" stroked="f">
                <v:textbox>
                  <w:txbxContent>
                    <w:p w14:paraId="0CC7B5B7" w14:textId="23D109BF" w:rsidR="00BF09C2" w:rsidRPr="00B90FC6" w:rsidRDefault="00F855EC" w:rsidP="00066C6C">
                      <w:pPr>
                        <w:jc w:val="center"/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52"/>
                          <w:szCs w:val="52"/>
                        </w:rPr>
                      </w:pPr>
                      <w:r w:rsidRPr="00B90FC6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52"/>
                          <w:szCs w:val="52"/>
                        </w:rPr>
                        <w:t>Kids Camps</w:t>
                      </w:r>
                    </w:p>
                    <w:p w14:paraId="683C8470" w14:textId="7933B55B" w:rsidR="00915EC4" w:rsidRPr="00B90FC6" w:rsidRDefault="00F855EC" w:rsidP="00066C6C">
                      <w:pPr>
                        <w:jc w:val="center"/>
                        <w:rPr>
                          <w:rFonts w:ascii="Century Gothic" w:hAnsi="Century Gothic"/>
                          <w:b/>
                          <w:color w:val="0070C0"/>
                          <w:sz w:val="52"/>
                          <w:szCs w:val="52"/>
                        </w:rPr>
                      </w:pPr>
                      <w:r w:rsidRPr="00B90FC6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52"/>
                          <w:szCs w:val="52"/>
                        </w:rPr>
                        <w:t>$30</w:t>
                      </w:r>
                      <w:r w:rsidR="00066C6C" w:rsidRPr="00B90FC6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52"/>
                          <w:szCs w:val="52"/>
                        </w:rPr>
                        <w:t>/week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55CD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7ED07B3A" wp14:editId="41789FE0">
                <wp:simplePos x="0" y="0"/>
                <wp:positionH relativeFrom="page">
                  <wp:posOffset>6730365</wp:posOffset>
                </wp:positionH>
                <wp:positionV relativeFrom="paragraph">
                  <wp:posOffset>-829310</wp:posOffset>
                </wp:positionV>
                <wp:extent cx="3216910" cy="10839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10" cy="1083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4C1F7" w14:textId="77777777" w:rsidR="00074C60" w:rsidRPr="00B90FC6" w:rsidRDefault="00074C60" w:rsidP="00074C60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B90FC6">
                              <w:rPr>
                                <w:rFonts w:ascii="Century Gothic" w:hAnsi="Century Gothic" w:cstheme="minorHAnsi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St. Peter’s United Methodist Church</w:t>
                            </w:r>
                          </w:p>
                          <w:p w14:paraId="62C1FD1E" w14:textId="77777777" w:rsidR="00074C60" w:rsidRPr="00B90FC6" w:rsidRDefault="00074C60" w:rsidP="00074C60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B90FC6">
                              <w:rPr>
                                <w:rFonts w:ascii="Century Gothic" w:hAnsi="Century Gothic" w:cstheme="minorHAnsi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15599 Mountain Road</w:t>
                            </w:r>
                          </w:p>
                          <w:p w14:paraId="47184050" w14:textId="77777777" w:rsidR="00074C60" w:rsidRPr="00B90FC6" w:rsidRDefault="00074C60" w:rsidP="00074C60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B90FC6">
                              <w:rPr>
                                <w:rFonts w:ascii="Century Gothic" w:hAnsi="Century Gothic" w:cstheme="minorHAnsi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Montpelier, Va. 23192</w:t>
                            </w:r>
                          </w:p>
                          <w:p w14:paraId="086823CB" w14:textId="77777777" w:rsidR="00074C60" w:rsidRPr="00B90FC6" w:rsidRDefault="00074C60" w:rsidP="00074C60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B90FC6">
                              <w:rPr>
                                <w:rFonts w:ascii="Century Gothic" w:hAnsi="Century Gothic" w:cstheme="minorHAnsi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(804) 883-5596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D07B3A" id="_x0000_s1047" type="#_x0000_t202" style="position:absolute;margin-left:529.95pt;margin-top:-65.3pt;width:253.3pt;height:85.35pt;z-index:25161676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" filled="f" stroked="f">
                <v:textbox style="mso-fit-shape-to-text:t">
                  <w:txbxContent>
                    <w:p w14:paraId="62F4C1F7" w14:textId="77777777" w:rsidR="00074C60" w:rsidRPr="00B90FC6" w:rsidRDefault="00074C60" w:rsidP="00074C60">
                      <w:pPr>
                        <w:jc w:val="center"/>
                        <w:rPr>
                          <w:rFonts w:ascii="Century Gothic" w:hAnsi="Century Gothic" w:cstheme="minorHAnsi"/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B90FC6">
                        <w:rPr>
                          <w:rFonts w:ascii="Century Gothic" w:hAnsi="Century Gothic" w:cstheme="minorHAnsi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St. Peter’s United Methodist Church</w:t>
                      </w:r>
                    </w:p>
                    <w:p w14:paraId="62C1FD1E" w14:textId="77777777" w:rsidR="00074C60" w:rsidRPr="00B90FC6" w:rsidRDefault="00074C60" w:rsidP="00074C60">
                      <w:pPr>
                        <w:jc w:val="center"/>
                        <w:rPr>
                          <w:rFonts w:ascii="Century Gothic" w:hAnsi="Century Gothic" w:cstheme="minorHAnsi"/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B90FC6">
                        <w:rPr>
                          <w:rFonts w:ascii="Century Gothic" w:hAnsi="Century Gothic" w:cstheme="minorHAnsi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15599 Mountain Road</w:t>
                      </w:r>
                    </w:p>
                    <w:p w14:paraId="47184050" w14:textId="77777777" w:rsidR="00074C60" w:rsidRPr="00B90FC6" w:rsidRDefault="00074C60" w:rsidP="00074C60">
                      <w:pPr>
                        <w:jc w:val="center"/>
                        <w:rPr>
                          <w:rFonts w:ascii="Century Gothic" w:hAnsi="Century Gothic" w:cstheme="minorHAnsi"/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B90FC6">
                        <w:rPr>
                          <w:rFonts w:ascii="Century Gothic" w:hAnsi="Century Gothic" w:cstheme="minorHAnsi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Montpelier, Va. 23192</w:t>
                      </w:r>
                    </w:p>
                    <w:p w14:paraId="086823CB" w14:textId="77777777" w:rsidR="00074C60" w:rsidRPr="00B90FC6" w:rsidRDefault="00074C60" w:rsidP="00074C60">
                      <w:pPr>
                        <w:jc w:val="center"/>
                        <w:rPr>
                          <w:rFonts w:ascii="Century Gothic" w:hAnsi="Century Gothic" w:cstheme="minorHAnsi"/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B90FC6">
                        <w:rPr>
                          <w:rFonts w:ascii="Century Gothic" w:hAnsi="Century Gothic" w:cstheme="minorHAnsi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(804) 883-5596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09C2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4518EB9" wp14:editId="4B9A2705">
                <wp:simplePos x="0" y="0"/>
                <wp:positionH relativeFrom="column">
                  <wp:posOffset>299226</wp:posOffset>
                </wp:positionH>
                <wp:positionV relativeFrom="paragraph">
                  <wp:posOffset>-7261542</wp:posOffset>
                </wp:positionV>
                <wp:extent cx="1498902" cy="1603375"/>
                <wp:effectExtent l="0" t="0" r="0" b="0"/>
                <wp:wrapNone/>
                <wp:docPr id="6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98902" cy="160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D2BB8" w14:textId="77777777" w:rsidR="0042004B" w:rsidRPr="00071007" w:rsidRDefault="00DC3EB0" w:rsidP="00915EC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48"/>
                                <w:szCs w:val="48"/>
                              </w:rPr>
                            </w:pPr>
                            <w:r w:rsidRPr="00071007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48"/>
                                <w:szCs w:val="48"/>
                              </w:rPr>
                              <w:t xml:space="preserve">SAVE </w:t>
                            </w:r>
                          </w:p>
                          <w:p w14:paraId="11E317A4" w14:textId="77777777" w:rsidR="0042004B" w:rsidRPr="00071007" w:rsidRDefault="00DC3EB0" w:rsidP="00915EC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48"/>
                                <w:szCs w:val="48"/>
                              </w:rPr>
                            </w:pPr>
                            <w:r w:rsidRPr="00071007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48"/>
                                <w:szCs w:val="48"/>
                              </w:rPr>
                              <w:t xml:space="preserve">THE </w:t>
                            </w:r>
                          </w:p>
                          <w:p w14:paraId="7341C0C4" w14:textId="5EB2F162" w:rsidR="00DC3EB0" w:rsidRPr="00071007" w:rsidRDefault="00DC3EB0" w:rsidP="00915EC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48"/>
                                <w:szCs w:val="48"/>
                              </w:rPr>
                            </w:pPr>
                            <w:r w:rsidRPr="00071007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48"/>
                                <w:szCs w:val="48"/>
                              </w:rPr>
                              <w:t>DATE</w:t>
                            </w:r>
                            <w:r w:rsidR="000C4E93" w:rsidRPr="00071007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18EB9" id="_x0000_s1048" type="#_x0000_t202" style="position:absolute;margin-left:23.55pt;margin-top:-571.75pt;width:118pt;height:126.25pt;rotation:90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" filled="f" stroked="f">
                <v:textbox>
                  <w:txbxContent>
                    <w:p w14:paraId="0DED2BB8" w14:textId="77777777" w:rsidR="0042004B" w:rsidRPr="00071007" w:rsidRDefault="00DC3EB0" w:rsidP="00915EC4">
                      <w:pPr>
                        <w:jc w:val="center"/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48"/>
                          <w:szCs w:val="48"/>
                        </w:rPr>
                      </w:pPr>
                      <w:r w:rsidRPr="00071007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48"/>
                          <w:szCs w:val="48"/>
                        </w:rPr>
                        <w:t xml:space="preserve">SAVE </w:t>
                      </w:r>
                    </w:p>
                    <w:p w14:paraId="11E317A4" w14:textId="77777777" w:rsidR="0042004B" w:rsidRPr="00071007" w:rsidRDefault="00DC3EB0" w:rsidP="00915EC4">
                      <w:pPr>
                        <w:jc w:val="center"/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48"/>
                          <w:szCs w:val="48"/>
                        </w:rPr>
                      </w:pPr>
                      <w:r w:rsidRPr="00071007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48"/>
                          <w:szCs w:val="48"/>
                        </w:rPr>
                        <w:t xml:space="preserve">THE </w:t>
                      </w:r>
                    </w:p>
                    <w:p w14:paraId="7341C0C4" w14:textId="5EB2F162" w:rsidR="00DC3EB0" w:rsidRPr="00071007" w:rsidRDefault="00DC3EB0" w:rsidP="00915EC4">
                      <w:pPr>
                        <w:jc w:val="center"/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48"/>
                          <w:szCs w:val="48"/>
                        </w:rPr>
                      </w:pPr>
                      <w:r w:rsidRPr="00071007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48"/>
                          <w:szCs w:val="48"/>
                        </w:rPr>
                        <w:t>DATE</w:t>
                      </w:r>
                      <w:r w:rsidR="000C4E93" w:rsidRPr="00071007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48"/>
                          <w:szCs w:val="4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BF09C2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D7BFE36" wp14:editId="73D7D211">
                <wp:simplePos x="0" y="0"/>
                <wp:positionH relativeFrom="page">
                  <wp:posOffset>239843</wp:posOffset>
                </wp:positionH>
                <wp:positionV relativeFrom="page">
                  <wp:posOffset>329784</wp:posOffset>
                </wp:positionV>
                <wp:extent cx="2892185" cy="1483995"/>
                <wp:effectExtent l="19050" t="19050" r="22860" b="40005"/>
                <wp:wrapNone/>
                <wp:docPr id="3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185" cy="1483995"/>
                        </a:xfrm>
                        <a:prstGeom prst="downArrowCallout">
                          <a:avLst>
                            <a:gd name="adj1" fmla="val 55619"/>
                            <a:gd name="adj2" fmla="val 55619"/>
                            <a:gd name="adj3" fmla="val 16667"/>
                            <a:gd name="adj4" fmla="val 6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 cmpd="sng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3D6DE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32" o:spid="_x0000_s1026" type="#_x0000_t80" style="position:absolute;margin-left:18.9pt;margin-top:25.95pt;width:227.75pt;height:116.85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" adj=",4636,,7718" fillcolor="#c6d9f1 [671]" strokecolor="#e36c0a [2409]" strokeweight="3pt">
                <w10:wrap anchorx="page" anchory="page"/>
              </v:shape>
            </w:pict>
          </mc:Fallback>
        </mc:AlternateContent>
      </w:r>
      <w:r w:rsidR="005B6C7B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1D755293" wp14:editId="39A2BB8E">
                <wp:simplePos x="0" y="0"/>
                <wp:positionH relativeFrom="page">
                  <wp:posOffset>10074275</wp:posOffset>
                </wp:positionH>
                <wp:positionV relativeFrom="page">
                  <wp:posOffset>2291080</wp:posOffset>
                </wp:positionV>
                <wp:extent cx="1402715" cy="1377315"/>
                <wp:effectExtent l="0" t="0" r="0" b="0"/>
                <wp:wrapNone/>
                <wp:docPr id="1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137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9966">
                                  <a:alpha val="45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283380" w14:textId="5F6A4021" w:rsidR="00851B12" w:rsidRPr="00397D3D" w:rsidRDefault="00851B12" w:rsidP="00851B1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55293" id="Text Box 79" o:spid="_x0000_s1049" type="#_x0000_t202" style="position:absolute;margin-left:793.25pt;margin-top:180.4pt;width:110.45pt;height:108.45pt;z-index:2516106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" filled="f" fillcolor="#396" stroked="f" strokecolor="#c9f" strokeweight="1.5pt">
                <v:fill opacity="29555f"/>
                <v:textbox style="mso-fit-shape-to-text:t">
                  <w:txbxContent>
                    <w:p w14:paraId="0A283380" w14:textId="5F6A4021" w:rsidR="00851B12" w:rsidRPr="00397D3D" w:rsidRDefault="00851B12" w:rsidP="00851B12"/>
                  </w:txbxContent>
                </v:textbox>
                <w10:wrap anchorx="page" anchory="page"/>
              </v:shape>
            </w:pict>
          </mc:Fallback>
        </mc:AlternateContent>
      </w:r>
      <w:r w:rsidR="00851B12">
        <w:br w:type="page"/>
      </w: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1889A6A0" wp14:editId="2AC999E2">
                <wp:simplePos x="0" y="0"/>
                <wp:positionH relativeFrom="column">
                  <wp:posOffset>6713220</wp:posOffset>
                </wp:positionH>
                <wp:positionV relativeFrom="paragraph">
                  <wp:posOffset>-6766560</wp:posOffset>
                </wp:positionV>
                <wp:extent cx="2369820" cy="1892935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9820" cy="1892935"/>
                          <a:chOff x="0" y="0"/>
                          <a:chExt cx="2369820" cy="1892935"/>
                        </a:xfrm>
                      </wpg:grpSpPr>
                      <pic:pic xmlns:pic="http://schemas.openxmlformats.org/drawingml/2006/picture">
                        <pic:nvPicPr>
                          <pic:cNvPr id="3" name="Picture 1" descr="art Camp Logo st..bmp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74320"/>
                            <a:ext cx="1854200" cy="16186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" y="0"/>
                            <a:ext cx="23241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B14247" w14:textId="202F0CF1" w:rsidR="005E35CB" w:rsidRPr="00C73B5A" w:rsidRDefault="005E35CB" w:rsidP="005E35CB">
                              <w:pPr>
                                <w:rPr>
                                  <w:rFonts w:ascii="So Random!" w:hAnsi="So Random!"/>
                                  <w:b/>
                                  <w:color w:val="7030A0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73B5A">
                                <w:rPr>
                                  <w:rFonts w:ascii="So Random!" w:hAnsi="So Random!"/>
                                  <w:b/>
                                  <w:color w:val="7030A0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Elementary </w:t>
                              </w:r>
                              <w:r w:rsidR="006809A4">
                                <w:rPr>
                                  <w:rFonts w:ascii="So Random!" w:hAnsi="So Random!"/>
                                  <w:b/>
                                  <w:color w:val="7030A0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</w:t>
                              </w:r>
                              <w:r w:rsidRPr="00C73B5A">
                                <w:rPr>
                                  <w:rFonts w:ascii="So Random!" w:hAnsi="So Random!"/>
                                  <w:b/>
                                  <w:color w:val="7030A0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rt </w:t>
                              </w:r>
                              <w:r w:rsidR="006809A4">
                                <w:rPr>
                                  <w:rFonts w:ascii="So Random!" w:hAnsi="So Random!"/>
                                  <w:b/>
                                  <w:color w:val="7030A0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C</w:t>
                              </w:r>
                              <w:r w:rsidRPr="00C73B5A">
                                <w:rPr>
                                  <w:rFonts w:ascii="So Random!" w:hAnsi="So Random!"/>
                                  <w:b/>
                                  <w:color w:val="7030A0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amp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numCol="1" anchor="t" anchorCtr="0">
                          <a:prstTxWarp prst="textDeflateBottom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89A6A0" id="Group 14" o:spid="_x0000_s1050" style="position:absolute;margin-left:528.6pt;margin-top:-532.8pt;width:186.6pt;height:149.05pt;z-index:251702784" coordsize="23698,18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">
                <v:shape id="Picture 1" o:spid="_x0000_s1051" type="#_x0000_t75" alt="art Camp Logo st..bmp" style="position:absolute;top:2743;width:18542;height:16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">
                  <v:imagedata r:id="rId9" o:title="art Camp Logo st."/>
                </v:shape>
                <v:shape id="_x0000_s1052" type="#_x0000_t202" style="position:absolute;left:457;width:23241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" filled="f" stroked="f">
                  <v:textbox>
                    <w:txbxContent>
                      <w:p w14:paraId="52B14247" w14:textId="202F0CF1" w:rsidR="005E35CB" w:rsidRPr="00C73B5A" w:rsidRDefault="005E35CB" w:rsidP="005E35CB">
                        <w:pPr>
                          <w:rPr>
                            <w:rFonts w:ascii="So Random!" w:hAnsi="So Random!"/>
                            <w:b/>
                            <w:color w:val="7030A0"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C73B5A">
                          <w:rPr>
                            <w:rFonts w:ascii="So Random!" w:hAnsi="So Random!"/>
                            <w:b/>
                            <w:color w:val="7030A0"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Elementary </w:t>
                        </w:r>
                        <w:r w:rsidR="006809A4">
                          <w:rPr>
                            <w:rFonts w:ascii="So Random!" w:hAnsi="So Random!"/>
                            <w:b/>
                            <w:color w:val="7030A0"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  <w:t>A</w:t>
                        </w:r>
                        <w:r w:rsidRPr="00C73B5A">
                          <w:rPr>
                            <w:rFonts w:ascii="So Random!" w:hAnsi="So Random!"/>
                            <w:b/>
                            <w:color w:val="7030A0"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rt </w:t>
                        </w:r>
                        <w:r w:rsidR="006809A4">
                          <w:rPr>
                            <w:rFonts w:ascii="So Random!" w:hAnsi="So Random!"/>
                            <w:b/>
                            <w:color w:val="7030A0"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  <w:t>C</w:t>
                        </w:r>
                        <w:r w:rsidRPr="00C73B5A">
                          <w:rPr>
                            <w:rFonts w:ascii="So Random!" w:hAnsi="So Random!"/>
                            <w:b/>
                            <w:color w:val="7030A0"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bevel/>
                            </w14:textOutline>
                          </w:rPr>
                          <w:t>amp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809A4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E505EF0" wp14:editId="495FCD24">
                <wp:simplePos x="0" y="0"/>
                <wp:positionH relativeFrom="column">
                  <wp:posOffset>869315</wp:posOffset>
                </wp:positionH>
                <wp:positionV relativeFrom="paragraph">
                  <wp:posOffset>-6258560</wp:posOffset>
                </wp:positionV>
                <wp:extent cx="1078865" cy="651510"/>
                <wp:effectExtent l="0" t="0" r="0" b="0"/>
                <wp:wrapNone/>
                <wp:docPr id="6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651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189D2" w14:textId="77777777" w:rsidR="00C92616" w:rsidRPr="008F6357" w:rsidRDefault="00C92616" w:rsidP="00C92616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color w:val="002060"/>
                              </w:rPr>
                            </w:pPr>
                            <w:r w:rsidRPr="008F6357">
                              <w:rPr>
                                <w:rFonts w:ascii="Castellar" w:hAnsi="Castellar"/>
                                <w:b/>
                                <w:color w:val="002060"/>
                              </w:rPr>
                              <w:t>Middle</w:t>
                            </w:r>
                          </w:p>
                          <w:p w14:paraId="4AA1345A" w14:textId="77777777" w:rsidR="00C92616" w:rsidRPr="008F6357" w:rsidRDefault="00C92616" w:rsidP="00C92616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color w:val="002060"/>
                              </w:rPr>
                            </w:pPr>
                            <w:r w:rsidRPr="008F6357">
                              <w:rPr>
                                <w:rFonts w:ascii="Castellar" w:hAnsi="Castellar"/>
                                <w:b/>
                                <w:color w:val="002060"/>
                              </w:rPr>
                              <w:t>Art Camp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05EF0" id="_x0000_s1053" type="#_x0000_t202" style="position:absolute;margin-left:68.45pt;margin-top:-492.8pt;width:84.95pt;height:51.3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" filled="f" stroked="f">
                <v:textbox style="mso-fit-shape-to-text:t">
                  <w:txbxContent>
                    <w:p w14:paraId="5DD189D2" w14:textId="77777777" w:rsidR="00C92616" w:rsidRPr="008F6357" w:rsidRDefault="00C92616" w:rsidP="00C92616">
                      <w:pPr>
                        <w:jc w:val="center"/>
                        <w:rPr>
                          <w:rFonts w:ascii="Castellar" w:hAnsi="Castellar"/>
                          <w:b/>
                          <w:color w:val="002060"/>
                        </w:rPr>
                      </w:pPr>
                      <w:r w:rsidRPr="008F6357">
                        <w:rPr>
                          <w:rFonts w:ascii="Castellar" w:hAnsi="Castellar"/>
                          <w:b/>
                          <w:color w:val="002060"/>
                        </w:rPr>
                        <w:t>Middle</w:t>
                      </w:r>
                    </w:p>
                    <w:p w14:paraId="4AA1345A" w14:textId="77777777" w:rsidR="00C92616" w:rsidRPr="008F6357" w:rsidRDefault="00C92616" w:rsidP="00C92616">
                      <w:pPr>
                        <w:jc w:val="center"/>
                        <w:rPr>
                          <w:rFonts w:ascii="Castellar" w:hAnsi="Castellar"/>
                          <w:b/>
                          <w:color w:val="002060"/>
                        </w:rPr>
                      </w:pPr>
                      <w:r w:rsidRPr="008F6357">
                        <w:rPr>
                          <w:rFonts w:ascii="Castellar" w:hAnsi="Castellar"/>
                          <w:b/>
                          <w:color w:val="002060"/>
                        </w:rPr>
                        <w:t>Art Camp</w:t>
                      </w:r>
                    </w:p>
                  </w:txbxContent>
                </v:textbox>
              </v:shape>
            </w:pict>
          </mc:Fallback>
        </mc:AlternateContent>
      </w:r>
      <w:r w:rsidR="007A3AD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A531BA" wp14:editId="7B4DB225">
                <wp:simplePos x="0" y="0"/>
                <wp:positionH relativeFrom="column">
                  <wp:posOffset>-87630</wp:posOffset>
                </wp:positionH>
                <wp:positionV relativeFrom="paragraph">
                  <wp:posOffset>-247650</wp:posOffset>
                </wp:positionV>
                <wp:extent cx="9448800" cy="323850"/>
                <wp:effectExtent l="1905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323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E80B5" w14:textId="5EBA0D66" w:rsidR="00A12633" w:rsidRPr="003C43FB" w:rsidRDefault="00A12633" w:rsidP="00A1263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</w:rPr>
                            </w:pPr>
                            <w:r w:rsidRPr="003C43FB"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</w:rPr>
                              <w:t>All camps feature a daily bible lesson</w:t>
                            </w:r>
                            <w:r w:rsidR="00191D8E"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</w:rPr>
                              <w:t>, snack, and tons of hands on exploration and fun!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531BA" id="_x0000_s1054" type="#_x0000_t202" style="position:absolute;margin-left:-6.9pt;margin-top:-19.5pt;width:744pt;height:2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" fillcolor="#c6d9f1 [671]" strokecolor="#e36c0a [2409]" strokeweight="3pt">
                <v:textbox>
                  <w:txbxContent>
                    <w:p w14:paraId="08CE80B5" w14:textId="5EBA0D66" w:rsidR="00A12633" w:rsidRPr="003C43FB" w:rsidRDefault="00A12633" w:rsidP="00A12633">
                      <w:pPr>
                        <w:jc w:val="center"/>
                        <w:rPr>
                          <w:rFonts w:ascii="Century Gothic" w:hAnsi="Century Gothic"/>
                          <w:b/>
                          <w:color w:val="E36C0A" w:themeColor="accent6" w:themeShade="BF"/>
                        </w:rPr>
                      </w:pPr>
                      <w:r w:rsidRPr="003C43FB">
                        <w:rPr>
                          <w:rFonts w:ascii="Century Gothic" w:hAnsi="Century Gothic"/>
                          <w:b/>
                          <w:color w:val="E36C0A" w:themeColor="accent6" w:themeShade="BF"/>
                        </w:rPr>
                        <w:t>All camps feature a daily bible lesson</w:t>
                      </w:r>
                      <w:r w:rsidR="00191D8E">
                        <w:rPr>
                          <w:rFonts w:ascii="Century Gothic" w:hAnsi="Century Gothic"/>
                          <w:b/>
                          <w:color w:val="E36C0A" w:themeColor="accent6" w:themeShade="BF"/>
                        </w:rPr>
                        <w:t>, snack, and tons of hands on exploration and fun!</w:t>
                      </w:r>
                    </w:p>
                  </w:txbxContent>
                </v:textbox>
              </v:shape>
            </w:pict>
          </mc:Fallback>
        </mc:AlternateContent>
      </w:r>
      <w:r w:rsidR="002301C7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D9DA27B" wp14:editId="05857D12">
                <wp:simplePos x="0" y="0"/>
                <wp:positionH relativeFrom="column">
                  <wp:posOffset>-118745</wp:posOffset>
                </wp:positionH>
                <wp:positionV relativeFrom="paragraph">
                  <wp:posOffset>-3450590</wp:posOffset>
                </wp:positionV>
                <wp:extent cx="2893060" cy="3686810"/>
                <wp:effectExtent l="0" t="0" r="0" b="889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060" cy="368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4C762" w14:textId="1E4FF616" w:rsidR="00402443" w:rsidRPr="00E64589" w:rsidRDefault="008B06F2" w:rsidP="00402443">
                            <w:pPr>
                              <w:spacing w:before="240" w:after="240"/>
                              <w:jc w:val="both"/>
                              <w:rPr>
                                <w:rFonts w:ascii="Century Gothic" w:hAnsi="Century Gothic" w:cs="Aharoni"/>
                                <w:lang w:val="en"/>
                              </w:rPr>
                            </w:pPr>
                            <w:r>
                              <w:rPr>
                                <w:rFonts w:ascii="Californian FB" w:hAnsi="Californian FB" w:cs="Lucida Sans Unicode"/>
                                <w:b/>
                                <w:color w:val="E36C0A" w:themeColor="accent6" w:themeShade="BF"/>
                                <w:sz w:val="32"/>
                                <w:szCs w:val="32"/>
                                <w:lang w:val="en"/>
                              </w:rPr>
                              <w:t xml:space="preserve">Middle </w:t>
                            </w:r>
                            <w:r w:rsidR="00404333" w:rsidRPr="00E64589">
                              <w:rPr>
                                <w:rFonts w:ascii="Californian FB" w:hAnsi="Californian FB" w:cs="Lucida Sans Unicode"/>
                                <w:b/>
                                <w:color w:val="E36C0A" w:themeColor="accent6" w:themeShade="BF"/>
                                <w:sz w:val="32"/>
                                <w:szCs w:val="32"/>
                                <w:lang w:val="en"/>
                              </w:rPr>
                              <w:t xml:space="preserve">Art </w:t>
                            </w:r>
                            <w:r w:rsidR="005911B2">
                              <w:rPr>
                                <w:rFonts w:ascii="Californian FB" w:hAnsi="Californian FB" w:cs="Lucida Sans Unicode"/>
                                <w:b/>
                                <w:color w:val="E36C0A" w:themeColor="accent6" w:themeShade="BF"/>
                                <w:sz w:val="32"/>
                                <w:szCs w:val="32"/>
                                <w:lang w:val="en"/>
                              </w:rPr>
                              <w:t>C</w:t>
                            </w:r>
                            <w:r w:rsidR="00404333" w:rsidRPr="00E64589">
                              <w:rPr>
                                <w:rFonts w:ascii="Californian FB" w:hAnsi="Californian FB" w:cs="Lucida Sans Unicode"/>
                                <w:b/>
                                <w:color w:val="E36C0A" w:themeColor="accent6" w:themeShade="BF"/>
                                <w:sz w:val="32"/>
                                <w:szCs w:val="32"/>
                                <w:lang w:val="en"/>
                              </w:rPr>
                              <w:t>amp</w:t>
                            </w:r>
                            <w:r w:rsidR="00404333" w:rsidRPr="003C43FB">
                              <w:rPr>
                                <w:rFonts w:ascii="Century Gothic" w:hAnsi="Century Gothic" w:cs="Lucida Sans Unicode"/>
                                <w:color w:val="E36C0A" w:themeColor="accent6" w:themeShade="BF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  <w:r w:rsidR="00402443" w:rsidRPr="001974D6">
                              <w:rPr>
                                <w:rFonts w:ascii="Century Gothic" w:hAnsi="Century Gothic" w:cs="Aharoni"/>
                                <w:lang w:val="en"/>
                              </w:rPr>
                              <w:t xml:space="preserve">will be held </w:t>
                            </w:r>
                            <w:r w:rsidR="00402443">
                              <w:rPr>
                                <w:rFonts w:ascii="Century Gothic" w:hAnsi="Century Gothic" w:cs="Aharoni"/>
                                <w:lang w:val="en"/>
                              </w:rPr>
                              <w:t>Ju</w:t>
                            </w:r>
                            <w:r w:rsidR="002301C7">
                              <w:rPr>
                                <w:rFonts w:ascii="Century Gothic" w:hAnsi="Century Gothic" w:cs="Aharoni"/>
                                <w:lang w:val="en"/>
                              </w:rPr>
                              <w:t>ne</w:t>
                            </w:r>
                            <w:r w:rsidR="00402443">
                              <w:rPr>
                                <w:rFonts w:ascii="Century Gothic" w:hAnsi="Century Gothic" w:cs="Aharoni"/>
                                <w:lang w:val="en"/>
                              </w:rPr>
                              <w:t xml:space="preserve"> </w:t>
                            </w:r>
                            <w:r w:rsidR="002301C7">
                              <w:rPr>
                                <w:rFonts w:ascii="Century Gothic" w:hAnsi="Century Gothic" w:cs="Aharoni"/>
                                <w:lang w:val="en"/>
                              </w:rPr>
                              <w:t>2</w:t>
                            </w:r>
                            <w:r w:rsidR="00551CD1">
                              <w:rPr>
                                <w:rFonts w:ascii="Century Gothic" w:hAnsi="Century Gothic" w:cs="Aharoni"/>
                                <w:lang w:val="en"/>
                              </w:rPr>
                              <w:t>4</w:t>
                            </w:r>
                            <w:r w:rsidR="002301C7" w:rsidRPr="002301C7">
                              <w:rPr>
                                <w:rFonts w:ascii="Century Gothic" w:hAnsi="Century Gothic" w:cs="Aharoni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="002301C7">
                              <w:rPr>
                                <w:rFonts w:ascii="Century Gothic" w:hAnsi="Century Gothic" w:cs="Aharoni"/>
                                <w:lang w:val="en"/>
                              </w:rPr>
                              <w:t xml:space="preserve"> </w:t>
                            </w:r>
                            <w:r w:rsidR="00402443">
                              <w:rPr>
                                <w:rFonts w:ascii="Century Gothic" w:hAnsi="Century Gothic" w:cs="Aharoni"/>
                                <w:lang w:val="en"/>
                              </w:rPr>
                              <w:t xml:space="preserve">– </w:t>
                            </w:r>
                            <w:r w:rsidR="002301C7">
                              <w:rPr>
                                <w:rFonts w:ascii="Century Gothic" w:hAnsi="Century Gothic" w:cs="Aharoni"/>
                                <w:lang w:val="en"/>
                              </w:rPr>
                              <w:t>2</w:t>
                            </w:r>
                            <w:r w:rsidR="00551CD1">
                              <w:rPr>
                                <w:rFonts w:ascii="Century Gothic" w:hAnsi="Century Gothic" w:cs="Aharoni"/>
                                <w:lang w:val="en"/>
                              </w:rPr>
                              <w:t>8</w:t>
                            </w:r>
                            <w:r w:rsidR="002301C7" w:rsidRPr="002301C7">
                              <w:rPr>
                                <w:rFonts w:ascii="Century Gothic" w:hAnsi="Century Gothic" w:cs="Aharoni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="002301C7">
                              <w:rPr>
                                <w:rFonts w:ascii="Century Gothic" w:hAnsi="Century Gothic" w:cs="Aharoni"/>
                                <w:lang w:val="en"/>
                              </w:rPr>
                              <w:t xml:space="preserve"> </w:t>
                            </w:r>
                            <w:r w:rsidR="00402443" w:rsidRPr="001974D6">
                              <w:rPr>
                                <w:rFonts w:ascii="Century Gothic" w:hAnsi="Century Gothic" w:cs="Aharoni"/>
                                <w:lang w:val="en"/>
                              </w:rPr>
                              <w:t>from 9</w:t>
                            </w:r>
                            <w:r w:rsidR="00402443">
                              <w:rPr>
                                <w:rFonts w:ascii="Century Gothic" w:hAnsi="Century Gothic" w:cs="Aharoni"/>
                                <w:lang w:val="en"/>
                              </w:rPr>
                              <w:t xml:space="preserve"> </w:t>
                            </w:r>
                            <w:r w:rsidR="00402443" w:rsidRPr="001974D6">
                              <w:rPr>
                                <w:rFonts w:ascii="Century Gothic" w:hAnsi="Century Gothic" w:cs="Aharoni"/>
                                <w:lang w:val="en"/>
                              </w:rPr>
                              <w:t>am – 12</w:t>
                            </w:r>
                            <w:r w:rsidR="00402443">
                              <w:rPr>
                                <w:rFonts w:ascii="Century Gothic" w:hAnsi="Century Gothic" w:cs="Aharoni"/>
                                <w:lang w:val="en"/>
                              </w:rPr>
                              <w:t xml:space="preserve"> pm and is open to all rising 6</w:t>
                            </w:r>
                            <w:r w:rsidR="00402443" w:rsidRPr="00E64589">
                              <w:rPr>
                                <w:rFonts w:ascii="Century Gothic" w:hAnsi="Century Gothic" w:cs="Aharoni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="00402443">
                              <w:rPr>
                                <w:rFonts w:ascii="Century Gothic" w:hAnsi="Century Gothic" w:cs="Aharoni"/>
                                <w:lang w:val="en"/>
                              </w:rPr>
                              <w:t xml:space="preserve"> – 9</w:t>
                            </w:r>
                            <w:r w:rsidR="00402443" w:rsidRPr="00E64589">
                              <w:rPr>
                                <w:rFonts w:ascii="Century Gothic" w:hAnsi="Century Gothic" w:cs="Aharoni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="00402443">
                              <w:rPr>
                                <w:rFonts w:ascii="Century Gothic" w:hAnsi="Century Gothic" w:cs="Aharoni"/>
                                <w:vertAlign w:val="superscript"/>
                                <w:lang w:val="en"/>
                              </w:rPr>
                              <w:t xml:space="preserve"> </w:t>
                            </w:r>
                            <w:r w:rsidR="00402443">
                              <w:rPr>
                                <w:rFonts w:ascii="Century Gothic" w:hAnsi="Century Gothic" w:cs="Aharoni"/>
                                <w:lang w:val="en"/>
                              </w:rPr>
                              <w:t xml:space="preserve">graders.  This camp is a wonderful opportunity to explore new ideas and techniques in an atmosphere that is only limited by one’s imagination.  </w:t>
                            </w:r>
                            <w:r w:rsidR="002F5DEA">
                              <w:rPr>
                                <w:rFonts w:ascii="Century Gothic" w:hAnsi="Century Gothic" w:cs="Aharoni"/>
                                <w:lang w:val="en"/>
                              </w:rPr>
                              <w:t xml:space="preserve">A variety of techniques and mediums will be introduced.  </w:t>
                            </w:r>
                            <w:r w:rsidR="00402443" w:rsidRPr="001974D6">
                              <w:rPr>
                                <w:rFonts w:ascii="Century Gothic" w:hAnsi="Century Gothic" w:cs="Lucida Sans Unicode"/>
                                <w:kern w:val="24"/>
                                <w:lang w:val="en"/>
                              </w:rPr>
                              <w:t>There will be a gallery showing of all completed art work at 10</w:t>
                            </w:r>
                            <w:r w:rsidR="00402443">
                              <w:rPr>
                                <w:rFonts w:ascii="Century Gothic" w:hAnsi="Century Gothic" w:cs="Lucida Sans Unicode"/>
                                <w:kern w:val="24"/>
                                <w:lang w:val="en"/>
                              </w:rPr>
                              <w:t xml:space="preserve"> </w:t>
                            </w:r>
                            <w:r w:rsidR="00402443" w:rsidRPr="001974D6">
                              <w:rPr>
                                <w:rFonts w:ascii="Century Gothic" w:hAnsi="Century Gothic" w:cs="Lucida Sans Unicode"/>
                                <w:kern w:val="24"/>
                                <w:lang w:val="en"/>
                              </w:rPr>
                              <w:t xml:space="preserve">am on </w:t>
                            </w:r>
                            <w:r w:rsidR="00402443">
                              <w:rPr>
                                <w:rFonts w:ascii="Century Gothic" w:hAnsi="Century Gothic" w:cs="Lucida Sans Unicode"/>
                                <w:kern w:val="24"/>
                                <w:lang w:val="en"/>
                              </w:rPr>
                              <w:t xml:space="preserve">Sunday, </w:t>
                            </w:r>
                            <w:r w:rsidR="003E4264">
                              <w:rPr>
                                <w:rFonts w:ascii="Century Gothic" w:hAnsi="Century Gothic" w:cs="Lucida Sans Unicode"/>
                                <w:kern w:val="24"/>
                                <w:lang w:val="en"/>
                              </w:rPr>
                              <w:t>June</w:t>
                            </w:r>
                            <w:r w:rsidR="005C52CB">
                              <w:rPr>
                                <w:rFonts w:ascii="Century Gothic" w:hAnsi="Century Gothic" w:cs="Lucida Sans Unicode"/>
                                <w:kern w:val="24"/>
                                <w:lang w:val="en"/>
                              </w:rPr>
                              <w:t xml:space="preserve"> 30</w:t>
                            </w:r>
                            <w:r w:rsidR="005C52CB" w:rsidRPr="005C52CB">
                              <w:rPr>
                                <w:rFonts w:ascii="Century Gothic" w:hAnsi="Century Gothic" w:cs="Lucida Sans Unicode"/>
                                <w:kern w:val="24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="005C52CB">
                              <w:rPr>
                                <w:rFonts w:ascii="Century Gothic" w:hAnsi="Century Gothic" w:cs="Lucida Sans Unicode"/>
                                <w:kern w:val="24"/>
                                <w:lang w:val="en"/>
                              </w:rPr>
                              <w:t>.</w:t>
                            </w:r>
                            <w:r w:rsidR="00402443">
                              <w:rPr>
                                <w:rFonts w:ascii="Century Gothic" w:hAnsi="Century Gothic" w:cs="Lucida Sans Unicode"/>
                                <w:kern w:val="24"/>
                                <w:lang w:val="en"/>
                              </w:rPr>
                              <w:t xml:space="preserve">  </w:t>
                            </w:r>
                            <w:r w:rsidR="00402443" w:rsidRPr="001974D6">
                              <w:rPr>
                                <w:rFonts w:ascii="Century Gothic" w:hAnsi="Century Gothic" w:cs="Aharoni"/>
                                <w:lang w:val="en"/>
                              </w:rPr>
                              <w:t xml:space="preserve">There is a registration fee of $30.00 per person to cover the cost of materials.  The camp is limited to </w:t>
                            </w:r>
                            <w:r w:rsidR="00402443">
                              <w:rPr>
                                <w:rFonts w:ascii="Century Gothic" w:hAnsi="Century Gothic" w:cs="Aharoni"/>
                                <w:lang w:val="en"/>
                              </w:rPr>
                              <w:t>15</w:t>
                            </w:r>
                            <w:r w:rsidR="00402443" w:rsidRPr="001974D6">
                              <w:rPr>
                                <w:rFonts w:ascii="Century Gothic" w:hAnsi="Century Gothic" w:cs="Aharoni"/>
                                <w:lang w:val="en"/>
                              </w:rPr>
                              <w:t xml:space="preserve"> participants.</w:t>
                            </w:r>
                          </w:p>
                          <w:p w14:paraId="7D2B78FE" w14:textId="64938366" w:rsidR="00D73C6D" w:rsidRPr="001974D6" w:rsidRDefault="00D73C6D" w:rsidP="00DE2B0F">
                            <w:pPr>
                              <w:jc w:val="both"/>
                              <w:rPr>
                                <w:rFonts w:ascii="Century Gothic" w:hAnsi="Century Gothic" w:cs="Lucida Sans Unicode"/>
                                <w:lang w:val="en"/>
                              </w:rPr>
                            </w:pPr>
                          </w:p>
                          <w:p w14:paraId="07CD9107" w14:textId="77777777" w:rsidR="00D73C6D" w:rsidRPr="001974D6" w:rsidRDefault="00D73C6D" w:rsidP="00D73C6D">
                            <w:pPr>
                              <w:rPr>
                                <w:rFonts w:ascii="Levenim MT" w:cs="Levenim MT"/>
                                <w:lang w:val="en"/>
                              </w:rPr>
                            </w:pPr>
                          </w:p>
                          <w:p w14:paraId="74416A9E" w14:textId="77777777" w:rsidR="00D73C6D" w:rsidRDefault="00D73C6D" w:rsidP="00D73C6D">
                            <w:pPr>
                              <w:widowControl w:val="0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14:paraId="0CA42EA1" w14:textId="77777777" w:rsidR="00011074" w:rsidRPr="00D908A5" w:rsidRDefault="00011074" w:rsidP="00D908A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DA27B" id="Text Box 10" o:spid="_x0000_s1055" type="#_x0000_t202" style="position:absolute;margin-left:-9.35pt;margin-top:-271.7pt;width:227.8pt;height:290.3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O7vAIAAMQ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" filled="f" stroked="f">
                <v:textbox>
                  <w:txbxContent>
                    <w:p w14:paraId="0A24C762" w14:textId="1E4FF616" w:rsidR="00402443" w:rsidRPr="00E64589" w:rsidRDefault="008B06F2" w:rsidP="00402443">
                      <w:pPr>
                        <w:spacing w:before="240" w:after="240"/>
                        <w:jc w:val="both"/>
                        <w:rPr>
                          <w:rFonts w:ascii="Century Gothic" w:hAnsi="Century Gothic" w:cs="Aharoni"/>
                          <w:lang w:val="en"/>
                        </w:rPr>
                      </w:pPr>
                      <w:r>
                        <w:rPr>
                          <w:rFonts w:ascii="Californian FB" w:hAnsi="Californian FB" w:cs="Lucida Sans Unicode"/>
                          <w:b/>
                          <w:color w:val="E36C0A" w:themeColor="accent6" w:themeShade="BF"/>
                          <w:sz w:val="32"/>
                          <w:szCs w:val="32"/>
                          <w:lang w:val="en"/>
                        </w:rPr>
                        <w:t xml:space="preserve">Middle </w:t>
                      </w:r>
                      <w:r w:rsidR="00404333" w:rsidRPr="00E64589">
                        <w:rPr>
                          <w:rFonts w:ascii="Californian FB" w:hAnsi="Californian FB" w:cs="Lucida Sans Unicode"/>
                          <w:b/>
                          <w:color w:val="E36C0A" w:themeColor="accent6" w:themeShade="BF"/>
                          <w:sz w:val="32"/>
                          <w:szCs w:val="32"/>
                          <w:lang w:val="en"/>
                        </w:rPr>
                        <w:t xml:space="preserve">Art </w:t>
                      </w:r>
                      <w:r w:rsidR="005911B2">
                        <w:rPr>
                          <w:rFonts w:ascii="Californian FB" w:hAnsi="Californian FB" w:cs="Lucida Sans Unicode"/>
                          <w:b/>
                          <w:color w:val="E36C0A" w:themeColor="accent6" w:themeShade="BF"/>
                          <w:sz w:val="32"/>
                          <w:szCs w:val="32"/>
                          <w:lang w:val="en"/>
                        </w:rPr>
                        <w:t>C</w:t>
                      </w:r>
                      <w:r w:rsidR="00404333" w:rsidRPr="00E64589">
                        <w:rPr>
                          <w:rFonts w:ascii="Californian FB" w:hAnsi="Californian FB" w:cs="Lucida Sans Unicode"/>
                          <w:b/>
                          <w:color w:val="E36C0A" w:themeColor="accent6" w:themeShade="BF"/>
                          <w:sz w:val="32"/>
                          <w:szCs w:val="32"/>
                          <w:lang w:val="en"/>
                        </w:rPr>
                        <w:t>amp</w:t>
                      </w:r>
                      <w:r w:rsidR="00404333" w:rsidRPr="003C43FB">
                        <w:rPr>
                          <w:rFonts w:ascii="Century Gothic" w:hAnsi="Century Gothic" w:cs="Lucida Sans Unicode"/>
                          <w:color w:val="E36C0A" w:themeColor="accent6" w:themeShade="BF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  <w:r w:rsidR="00402443" w:rsidRPr="001974D6">
                        <w:rPr>
                          <w:rFonts w:ascii="Century Gothic" w:hAnsi="Century Gothic" w:cs="Aharoni"/>
                          <w:lang w:val="en"/>
                        </w:rPr>
                        <w:t xml:space="preserve">will be held </w:t>
                      </w:r>
                      <w:r w:rsidR="00402443">
                        <w:rPr>
                          <w:rFonts w:ascii="Century Gothic" w:hAnsi="Century Gothic" w:cs="Aharoni"/>
                          <w:lang w:val="en"/>
                        </w:rPr>
                        <w:t>Ju</w:t>
                      </w:r>
                      <w:r w:rsidR="002301C7">
                        <w:rPr>
                          <w:rFonts w:ascii="Century Gothic" w:hAnsi="Century Gothic" w:cs="Aharoni"/>
                          <w:lang w:val="en"/>
                        </w:rPr>
                        <w:t>ne</w:t>
                      </w:r>
                      <w:r w:rsidR="00402443">
                        <w:rPr>
                          <w:rFonts w:ascii="Century Gothic" w:hAnsi="Century Gothic" w:cs="Aharoni"/>
                          <w:lang w:val="en"/>
                        </w:rPr>
                        <w:t xml:space="preserve"> </w:t>
                      </w:r>
                      <w:r w:rsidR="002301C7">
                        <w:rPr>
                          <w:rFonts w:ascii="Century Gothic" w:hAnsi="Century Gothic" w:cs="Aharoni"/>
                          <w:lang w:val="en"/>
                        </w:rPr>
                        <w:t>2</w:t>
                      </w:r>
                      <w:r w:rsidR="00551CD1">
                        <w:rPr>
                          <w:rFonts w:ascii="Century Gothic" w:hAnsi="Century Gothic" w:cs="Aharoni"/>
                          <w:lang w:val="en"/>
                        </w:rPr>
                        <w:t>4</w:t>
                      </w:r>
                      <w:r w:rsidR="002301C7" w:rsidRPr="002301C7">
                        <w:rPr>
                          <w:rFonts w:ascii="Century Gothic" w:hAnsi="Century Gothic" w:cs="Aharoni"/>
                          <w:vertAlign w:val="superscript"/>
                          <w:lang w:val="en"/>
                        </w:rPr>
                        <w:t>th</w:t>
                      </w:r>
                      <w:r w:rsidR="002301C7">
                        <w:rPr>
                          <w:rFonts w:ascii="Century Gothic" w:hAnsi="Century Gothic" w:cs="Aharoni"/>
                          <w:lang w:val="en"/>
                        </w:rPr>
                        <w:t xml:space="preserve"> </w:t>
                      </w:r>
                      <w:r w:rsidR="00402443">
                        <w:rPr>
                          <w:rFonts w:ascii="Century Gothic" w:hAnsi="Century Gothic" w:cs="Aharoni"/>
                          <w:lang w:val="en"/>
                        </w:rPr>
                        <w:t xml:space="preserve">– </w:t>
                      </w:r>
                      <w:r w:rsidR="002301C7">
                        <w:rPr>
                          <w:rFonts w:ascii="Century Gothic" w:hAnsi="Century Gothic" w:cs="Aharoni"/>
                          <w:lang w:val="en"/>
                        </w:rPr>
                        <w:t>2</w:t>
                      </w:r>
                      <w:r w:rsidR="00551CD1">
                        <w:rPr>
                          <w:rFonts w:ascii="Century Gothic" w:hAnsi="Century Gothic" w:cs="Aharoni"/>
                          <w:lang w:val="en"/>
                        </w:rPr>
                        <w:t>8</w:t>
                      </w:r>
                      <w:r w:rsidR="002301C7" w:rsidRPr="002301C7">
                        <w:rPr>
                          <w:rFonts w:ascii="Century Gothic" w:hAnsi="Century Gothic" w:cs="Aharoni"/>
                          <w:vertAlign w:val="superscript"/>
                          <w:lang w:val="en"/>
                        </w:rPr>
                        <w:t>th</w:t>
                      </w:r>
                      <w:r w:rsidR="002301C7">
                        <w:rPr>
                          <w:rFonts w:ascii="Century Gothic" w:hAnsi="Century Gothic" w:cs="Aharoni"/>
                          <w:lang w:val="en"/>
                        </w:rPr>
                        <w:t xml:space="preserve"> </w:t>
                      </w:r>
                      <w:r w:rsidR="00402443" w:rsidRPr="001974D6">
                        <w:rPr>
                          <w:rFonts w:ascii="Century Gothic" w:hAnsi="Century Gothic" w:cs="Aharoni"/>
                          <w:lang w:val="en"/>
                        </w:rPr>
                        <w:t>from 9</w:t>
                      </w:r>
                      <w:r w:rsidR="00402443">
                        <w:rPr>
                          <w:rFonts w:ascii="Century Gothic" w:hAnsi="Century Gothic" w:cs="Aharoni"/>
                          <w:lang w:val="en"/>
                        </w:rPr>
                        <w:t xml:space="preserve"> </w:t>
                      </w:r>
                      <w:r w:rsidR="00402443" w:rsidRPr="001974D6">
                        <w:rPr>
                          <w:rFonts w:ascii="Century Gothic" w:hAnsi="Century Gothic" w:cs="Aharoni"/>
                          <w:lang w:val="en"/>
                        </w:rPr>
                        <w:t>am – 12</w:t>
                      </w:r>
                      <w:r w:rsidR="00402443">
                        <w:rPr>
                          <w:rFonts w:ascii="Century Gothic" w:hAnsi="Century Gothic" w:cs="Aharoni"/>
                          <w:lang w:val="en"/>
                        </w:rPr>
                        <w:t xml:space="preserve"> pm and is open to all rising 6</w:t>
                      </w:r>
                      <w:r w:rsidR="00402443" w:rsidRPr="00E64589">
                        <w:rPr>
                          <w:rFonts w:ascii="Century Gothic" w:hAnsi="Century Gothic" w:cs="Aharoni"/>
                          <w:vertAlign w:val="superscript"/>
                          <w:lang w:val="en"/>
                        </w:rPr>
                        <w:t>th</w:t>
                      </w:r>
                      <w:r w:rsidR="00402443">
                        <w:rPr>
                          <w:rFonts w:ascii="Century Gothic" w:hAnsi="Century Gothic" w:cs="Aharoni"/>
                          <w:lang w:val="en"/>
                        </w:rPr>
                        <w:t xml:space="preserve"> – 9</w:t>
                      </w:r>
                      <w:r w:rsidR="00402443" w:rsidRPr="00E64589">
                        <w:rPr>
                          <w:rFonts w:ascii="Century Gothic" w:hAnsi="Century Gothic" w:cs="Aharoni"/>
                          <w:vertAlign w:val="superscript"/>
                          <w:lang w:val="en"/>
                        </w:rPr>
                        <w:t>th</w:t>
                      </w:r>
                      <w:r w:rsidR="00402443">
                        <w:rPr>
                          <w:rFonts w:ascii="Century Gothic" w:hAnsi="Century Gothic" w:cs="Aharoni"/>
                          <w:vertAlign w:val="superscript"/>
                          <w:lang w:val="en"/>
                        </w:rPr>
                        <w:t xml:space="preserve"> </w:t>
                      </w:r>
                      <w:r w:rsidR="00402443">
                        <w:rPr>
                          <w:rFonts w:ascii="Century Gothic" w:hAnsi="Century Gothic" w:cs="Aharoni"/>
                          <w:lang w:val="en"/>
                        </w:rPr>
                        <w:t xml:space="preserve">graders.  This camp is a wonderful opportunity to explore new ideas and techniques in an atmosphere that is only limited by one’s imagination.  </w:t>
                      </w:r>
                      <w:r w:rsidR="002F5DEA">
                        <w:rPr>
                          <w:rFonts w:ascii="Century Gothic" w:hAnsi="Century Gothic" w:cs="Aharoni"/>
                          <w:lang w:val="en"/>
                        </w:rPr>
                        <w:t xml:space="preserve">A variety of techniques and mediums will be introduced.  </w:t>
                      </w:r>
                      <w:r w:rsidR="00402443" w:rsidRPr="001974D6">
                        <w:rPr>
                          <w:rFonts w:ascii="Century Gothic" w:hAnsi="Century Gothic" w:cs="Lucida Sans Unicode"/>
                          <w:kern w:val="24"/>
                          <w:lang w:val="en"/>
                        </w:rPr>
                        <w:t>There will be a gallery showing of all completed art work at 10</w:t>
                      </w:r>
                      <w:r w:rsidR="00402443">
                        <w:rPr>
                          <w:rFonts w:ascii="Century Gothic" w:hAnsi="Century Gothic" w:cs="Lucida Sans Unicode"/>
                          <w:kern w:val="24"/>
                          <w:lang w:val="en"/>
                        </w:rPr>
                        <w:t xml:space="preserve"> </w:t>
                      </w:r>
                      <w:r w:rsidR="00402443" w:rsidRPr="001974D6">
                        <w:rPr>
                          <w:rFonts w:ascii="Century Gothic" w:hAnsi="Century Gothic" w:cs="Lucida Sans Unicode"/>
                          <w:kern w:val="24"/>
                          <w:lang w:val="en"/>
                        </w:rPr>
                        <w:t xml:space="preserve">am on </w:t>
                      </w:r>
                      <w:r w:rsidR="00402443">
                        <w:rPr>
                          <w:rFonts w:ascii="Century Gothic" w:hAnsi="Century Gothic" w:cs="Lucida Sans Unicode"/>
                          <w:kern w:val="24"/>
                          <w:lang w:val="en"/>
                        </w:rPr>
                        <w:t xml:space="preserve">Sunday, </w:t>
                      </w:r>
                      <w:r w:rsidR="003E4264">
                        <w:rPr>
                          <w:rFonts w:ascii="Century Gothic" w:hAnsi="Century Gothic" w:cs="Lucida Sans Unicode"/>
                          <w:kern w:val="24"/>
                          <w:lang w:val="en"/>
                        </w:rPr>
                        <w:t>June</w:t>
                      </w:r>
                      <w:r w:rsidR="005C52CB">
                        <w:rPr>
                          <w:rFonts w:ascii="Century Gothic" w:hAnsi="Century Gothic" w:cs="Lucida Sans Unicode"/>
                          <w:kern w:val="24"/>
                          <w:lang w:val="en"/>
                        </w:rPr>
                        <w:t xml:space="preserve"> 30</w:t>
                      </w:r>
                      <w:r w:rsidR="005C52CB" w:rsidRPr="005C52CB">
                        <w:rPr>
                          <w:rFonts w:ascii="Century Gothic" w:hAnsi="Century Gothic" w:cs="Lucida Sans Unicode"/>
                          <w:kern w:val="24"/>
                          <w:vertAlign w:val="superscript"/>
                          <w:lang w:val="en"/>
                        </w:rPr>
                        <w:t>th</w:t>
                      </w:r>
                      <w:r w:rsidR="005C52CB">
                        <w:rPr>
                          <w:rFonts w:ascii="Century Gothic" w:hAnsi="Century Gothic" w:cs="Lucida Sans Unicode"/>
                          <w:kern w:val="24"/>
                          <w:lang w:val="en"/>
                        </w:rPr>
                        <w:t>.</w:t>
                      </w:r>
                      <w:r w:rsidR="00402443">
                        <w:rPr>
                          <w:rFonts w:ascii="Century Gothic" w:hAnsi="Century Gothic" w:cs="Lucida Sans Unicode"/>
                          <w:kern w:val="24"/>
                          <w:lang w:val="en"/>
                        </w:rPr>
                        <w:t xml:space="preserve">  </w:t>
                      </w:r>
                      <w:r w:rsidR="00402443" w:rsidRPr="001974D6">
                        <w:rPr>
                          <w:rFonts w:ascii="Century Gothic" w:hAnsi="Century Gothic" w:cs="Aharoni"/>
                          <w:lang w:val="en"/>
                        </w:rPr>
                        <w:t xml:space="preserve">There is a registration fee of $30.00 per person to cover the cost of materials.  The camp is limited to </w:t>
                      </w:r>
                      <w:r w:rsidR="00402443">
                        <w:rPr>
                          <w:rFonts w:ascii="Century Gothic" w:hAnsi="Century Gothic" w:cs="Aharoni"/>
                          <w:lang w:val="en"/>
                        </w:rPr>
                        <w:t>15</w:t>
                      </w:r>
                      <w:r w:rsidR="00402443" w:rsidRPr="001974D6">
                        <w:rPr>
                          <w:rFonts w:ascii="Century Gothic" w:hAnsi="Century Gothic" w:cs="Aharoni"/>
                          <w:lang w:val="en"/>
                        </w:rPr>
                        <w:t xml:space="preserve"> participants.</w:t>
                      </w:r>
                    </w:p>
                    <w:p w14:paraId="7D2B78FE" w14:textId="64938366" w:rsidR="00D73C6D" w:rsidRPr="001974D6" w:rsidRDefault="00D73C6D" w:rsidP="00DE2B0F">
                      <w:pPr>
                        <w:jc w:val="both"/>
                        <w:rPr>
                          <w:rFonts w:ascii="Century Gothic" w:hAnsi="Century Gothic" w:cs="Lucida Sans Unicode"/>
                          <w:lang w:val="en"/>
                        </w:rPr>
                      </w:pPr>
                    </w:p>
                    <w:p w14:paraId="07CD9107" w14:textId="77777777" w:rsidR="00D73C6D" w:rsidRPr="001974D6" w:rsidRDefault="00D73C6D" w:rsidP="00D73C6D">
                      <w:pPr>
                        <w:rPr>
                          <w:rFonts w:ascii="Levenim MT" w:cs="Levenim MT"/>
                          <w:lang w:val="en"/>
                        </w:rPr>
                      </w:pPr>
                    </w:p>
                    <w:p w14:paraId="74416A9E" w14:textId="77777777" w:rsidR="00D73C6D" w:rsidRDefault="00D73C6D" w:rsidP="00D73C6D">
                      <w:pPr>
                        <w:widowControl w:val="0"/>
                        <w:rPr>
                          <w:sz w:val="20"/>
                          <w:szCs w:val="20"/>
                          <w:lang w:val="en"/>
                        </w:rPr>
                      </w:pPr>
                    </w:p>
                    <w:p w14:paraId="0CA42EA1" w14:textId="77777777" w:rsidR="00011074" w:rsidRPr="00D908A5" w:rsidRDefault="00011074" w:rsidP="00D908A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6E6F">
        <w:rPr>
          <w:noProof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71D701DE" wp14:editId="6D1BCF89">
                <wp:simplePos x="0" y="0"/>
                <wp:positionH relativeFrom="column">
                  <wp:posOffset>6661785</wp:posOffset>
                </wp:positionH>
                <wp:positionV relativeFrom="paragraph">
                  <wp:posOffset>-4671060</wp:posOffset>
                </wp:positionV>
                <wp:extent cx="2481580" cy="1218565"/>
                <wp:effectExtent l="0" t="0" r="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218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F4B53" w14:textId="7DBF04E1" w:rsidR="001D0208" w:rsidRPr="00E64589" w:rsidRDefault="00976529" w:rsidP="001D0208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Elementary Art Camp</w:t>
                            </w:r>
                          </w:p>
                          <w:p w14:paraId="27398685" w14:textId="15C08881" w:rsidR="001D0208" w:rsidRPr="00E3789A" w:rsidRDefault="00A46E6F" w:rsidP="001D0208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August 19</w:t>
                            </w:r>
                            <w:r w:rsidR="002E7690" w:rsidRPr="002E7690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BB69E0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23</w:t>
                            </w:r>
                            <w:r w:rsidR="002E7690" w:rsidRPr="002E7690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="002E7690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4EA6E36" w14:textId="19B8F24F" w:rsidR="001D0208" w:rsidRPr="00E3789A" w:rsidRDefault="001D0208" w:rsidP="001D0208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E3789A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Rising </w:t>
                            </w:r>
                            <w:r w:rsidR="00F95838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1</w:t>
                            </w:r>
                            <w:r w:rsidR="00F95838" w:rsidRPr="00F95838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BB69E0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  <w:vertAlign w:val="superscript"/>
                              </w:rPr>
                              <w:t xml:space="preserve"> - </w:t>
                            </w:r>
                            <w:r w:rsidR="00F95838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5</w:t>
                            </w:r>
                            <w:r w:rsidR="002D6445" w:rsidRPr="002D6445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2D6445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3789A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graders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701DE" id="_x0000_s1056" type="#_x0000_t202" style="position:absolute;margin-left:524.55pt;margin-top:-367.8pt;width:195.4pt;height:95.95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" filled="f" stroked="f">
                <v:textbox>
                  <w:txbxContent>
                    <w:p w14:paraId="503F4B53" w14:textId="7DBF04E1" w:rsidR="001D0208" w:rsidRPr="00E64589" w:rsidRDefault="00976529" w:rsidP="001D0208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Elementary Art Camp</w:t>
                      </w:r>
                    </w:p>
                    <w:p w14:paraId="27398685" w14:textId="15C08881" w:rsidR="001D0208" w:rsidRPr="00E3789A" w:rsidRDefault="00A46E6F" w:rsidP="001D0208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August 19</w:t>
                      </w:r>
                      <w:r w:rsidR="002E7690" w:rsidRPr="002E7690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BB69E0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 - </w:t>
                      </w: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23</w:t>
                      </w:r>
                      <w:r w:rsidR="002E7690" w:rsidRPr="002E7690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="002E7690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4EA6E36" w14:textId="19B8F24F" w:rsidR="001D0208" w:rsidRPr="00E3789A" w:rsidRDefault="001D0208" w:rsidP="001D0208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E3789A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Rising </w:t>
                      </w:r>
                      <w:r w:rsidR="00F95838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1</w:t>
                      </w:r>
                      <w:r w:rsidR="00F95838" w:rsidRPr="00F95838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="00BB69E0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  <w:vertAlign w:val="superscript"/>
                        </w:rPr>
                        <w:t xml:space="preserve"> - </w:t>
                      </w:r>
                      <w:r w:rsidR="00F95838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5</w:t>
                      </w:r>
                      <w:r w:rsidR="002D6445" w:rsidRPr="002D6445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2D6445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 </w:t>
                      </w:r>
                      <w:r w:rsidRPr="00E3789A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graders</w:t>
                      </w:r>
                    </w:p>
                  </w:txbxContent>
                </v:textbox>
              </v:shape>
            </w:pict>
          </mc:Fallback>
        </mc:AlternateContent>
      </w:r>
      <w:r w:rsidR="00A46E6F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38F9C217" wp14:editId="5EF5BD38">
                <wp:simplePos x="0" y="0"/>
                <wp:positionH relativeFrom="page">
                  <wp:posOffset>7086600</wp:posOffset>
                </wp:positionH>
                <wp:positionV relativeFrom="page">
                  <wp:posOffset>2574290</wp:posOffset>
                </wp:positionV>
                <wp:extent cx="2533015" cy="1273810"/>
                <wp:effectExtent l="19050" t="19050" r="19685" b="215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015" cy="12738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 cmpd="thickThin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31DCB10" w14:textId="77777777" w:rsidR="00646073" w:rsidRPr="00F312E9" w:rsidRDefault="00646073" w:rsidP="00646073">
                            <w:pPr>
                              <w:jc w:val="center"/>
                              <w:rPr>
                                <w:rFonts w:ascii="Century Gothic" w:eastAsiaTheme="majorEastAsia" w:hAnsi="Century Gothic" w:cstheme="minorHAnsi"/>
                                <w:b/>
                                <w:iCs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9C217" id="_x0000_s1057" type="#_x0000_t202" style="position:absolute;margin-left:558pt;margin-top:202.7pt;width:199.45pt;height:100.3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" o:allowincell="f" fillcolor="#c6d9f1 [671]" strokecolor="#e36c0a [2409]" strokeweight="3pt">
                <v:stroke linestyle="thickThin"/>
                <v:textbox inset="10.8pt,7.2pt,10.8pt,7.2pt">
                  <w:txbxContent>
                    <w:p w14:paraId="231DCB10" w14:textId="77777777" w:rsidR="00646073" w:rsidRPr="00F312E9" w:rsidRDefault="00646073" w:rsidP="00646073">
                      <w:pPr>
                        <w:jc w:val="center"/>
                        <w:rPr>
                          <w:rFonts w:ascii="Century Gothic" w:eastAsiaTheme="majorEastAsia" w:hAnsi="Century Gothic" w:cstheme="minorHAnsi"/>
                          <w:b/>
                          <w:iCs/>
                          <w:color w:val="0070C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A238F">
        <w:rPr>
          <w:noProof/>
        </w:rPr>
        <w:drawing>
          <wp:anchor distT="0" distB="0" distL="114300" distR="114300" simplePos="0" relativeHeight="251705856" behindDoc="0" locked="0" layoutInCell="1" allowOverlap="1" wp14:anchorId="76AC4F78" wp14:editId="1468F054">
            <wp:simplePos x="0" y="0"/>
            <wp:positionH relativeFrom="column">
              <wp:posOffset>45720</wp:posOffset>
            </wp:positionH>
            <wp:positionV relativeFrom="paragraph">
              <wp:posOffset>-6814185</wp:posOffset>
            </wp:positionV>
            <wp:extent cx="2619375" cy="1743075"/>
            <wp:effectExtent l="0" t="0" r="9525" b="9525"/>
            <wp:wrapNone/>
            <wp:docPr id="679" name="Picture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" name="Picture 679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238F">
        <w:rPr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31D4B248" wp14:editId="18D877F9">
                <wp:simplePos x="0" y="0"/>
                <wp:positionH relativeFrom="column">
                  <wp:posOffset>87630</wp:posOffset>
                </wp:positionH>
                <wp:positionV relativeFrom="paragraph">
                  <wp:posOffset>-4732655</wp:posOffset>
                </wp:positionV>
                <wp:extent cx="2481580" cy="1218565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218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8A408" w14:textId="713355D4" w:rsidR="00CC387E" w:rsidRPr="00E64589" w:rsidRDefault="00976529" w:rsidP="00A63271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Middle Art Camp</w:t>
                            </w:r>
                          </w:p>
                          <w:p w14:paraId="2D840DB4" w14:textId="36A0929F" w:rsidR="008760F8" w:rsidRPr="00E3789A" w:rsidRDefault="008760F8" w:rsidP="00A63271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E3789A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June 2</w:t>
                            </w:r>
                            <w:r w:rsidR="003E4264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4</w:t>
                            </w:r>
                            <w:r w:rsidR="002E7690" w:rsidRPr="002E7690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BB69E0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E3789A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2</w:t>
                            </w:r>
                            <w:r w:rsidR="003E4264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8</w:t>
                            </w:r>
                            <w:r w:rsidR="002E7690" w:rsidRPr="002E7690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2E7690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206A664" w14:textId="0394D931" w:rsidR="0048671A" w:rsidRPr="00E3789A" w:rsidRDefault="0048671A" w:rsidP="00A63271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E3789A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Rising </w:t>
                            </w:r>
                            <w:r w:rsidR="009E2133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6</w:t>
                            </w:r>
                            <w:r w:rsidR="009E2133" w:rsidRPr="009E2133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BB69E0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9E2133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9</w:t>
                            </w:r>
                            <w:r w:rsidR="009E2133" w:rsidRPr="009E2133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9E2133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3789A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graders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4B248" id="_x0000_s1058" type="#_x0000_t202" style="position:absolute;margin-left:6.9pt;margin-top:-372.65pt;width:195.4pt;height:95.9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" filled="f" stroked="f">
                <v:textbox>
                  <w:txbxContent>
                    <w:p w14:paraId="5448A408" w14:textId="713355D4" w:rsidR="00CC387E" w:rsidRPr="00E64589" w:rsidRDefault="00976529" w:rsidP="00A63271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Middle Art Camp</w:t>
                      </w:r>
                    </w:p>
                    <w:p w14:paraId="2D840DB4" w14:textId="36A0929F" w:rsidR="008760F8" w:rsidRPr="00E3789A" w:rsidRDefault="008760F8" w:rsidP="00A63271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E3789A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June 2</w:t>
                      </w:r>
                      <w:r w:rsidR="003E4264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4</w:t>
                      </w:r>
                      <w:r w:rsidR="002E7690" w:rsidRPr="002E7690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BB69E0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 - </w:t>
                      </w:r>
                      <w:r w:rsidRPr="00E3789A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2</w:t>
                      </w:r>
                      <w:r w:rsidR="003E4264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8</w:t>
                      </w:r>
                      <w:r w:rsidR="002E7690" w:rsidRPr="002E7690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2E7690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206A664" w14:textId="0394D931" w:rsidR="0048671A" w:rsidRPr="00E3789A" w:rsidRDefault="0048671A" w:rsidP="00A63271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E3789A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Rising </w:t>
                      </w:r>
                      <w:r w:rsidR="009E2133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6</w:t>
                      </w:r>
                      <w:r w:rsidR="009E2133" w:rsidRPr="009E2133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BB69E0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 - </w:t>
                      </w:r>
                      <w:r w:rsidR="009E2133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9</w:t>
                      </w:r>
                      <w:r w:rsidR="009E2133" w:rsidRPr="009E2133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9E2133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 </w:t>
                      </w:r>
                      <w:r w:rsidRPr="00E3789A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graders</w:t>
                      </w:r>
                    </w:p>
                  </w:txbxContent>
                </v:textbox>
              </v:shape>
            </w:pict>
          </mc:Fallback>
        </mc:AlternateContent>
      </w:r>
      <w:r w:rsidR="0092713A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2ED244E2" wp14:editId="437F3A70">
                <wp:simplePos x="0" y="0"/>
                <wp:positionH relativeFrom="page">
                  <wp:posOffset>525780</wp:posOffset>
                </wp:positionH>
                <wp:positionV relativeFrom="page">
                  <wp:posOffset>2502535</wp:posOffset>
                </wp:positionV>
                <wp:extent cx="2533015" cy="1273810"/>
                <wp:effectExtent l="19050" t="19050" r="19685" b="215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015" cy="12738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 cmpd="thickThin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39503D8A" w14:textId="77777777" w:rsidR="00646073" w:rsidRPr="00F312E9" w:rsidRDefault="00646073" w:rsidP="00646073">
                            <w:pPr>
                              <w:jc w:val="center"/>
                              <w:rPr>
                                <w:rFonts w:ascii="Century Gothic" w:eastAsiaTheme="majorEastAsia" w:hAnsi="Century Gothic" w:cstheme="minorHAnsi"/>
                                <w:b/>
                                <w:iCs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244E2" id="_x0000_s1059" type="#_x0000_t202" style="position:absolute;margin-left:41.4pt;margin-top:197.05pt;width:199.45pt;height:100.3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" o:allowincell="f" fillcolor="#c6d9f1 [671]" strokecolor="#e36c0a [2409]" strokeweight="3pt">
                <v:stroke linestyle="thickThin"/>
                <v:textbox inset="10.8pt,7.2pt,10.8pt,7.2pt">
                  <w:txbxContent>
                    <w:p w14:paraId="39503D8A" w14:textId="77777777" w:rsidR="00646073" w:rsidRPr="00F312E9" w:rsidRDefault="00646073" w:rsidP="00646073">
                      <w:pPr>
                        <w:jc w:val="center"/>
                        <w:rPr>
                          <w:rFonts w:ascii="Century Gothic" w:eastAsiaTheme="majorEastAsia" w:hAnsi="Century Gothic" w:cstheme="minorHAnsi"/>
                          <w:b/>
                          <w:iCs/>
                          <w:color w:val="0070C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21A53">
        <w:rPr>
          <w:noProof/>
        </w:rPr>
        <mc:AlternateContent>
          <mc:Choice Requires="wpg">
            <w:drawing>
              <wp:anchor distT="0" distB="0" distL="114300" distR="114300" simplePos="0" relativeHeight="251728384" behindDoc="0" locked="0" layoutInCell="1" allowOverlap="1" wp14:anchorId="4631BA39" wp14:editId="02F1B042">
                <wp:simplePos x="0" y="0"/>
                <wp:positionH relativeFrom="margin">
                  <wp:align>center</wp:align>
                </wp:positionH>
                <wp:positionV relativeFrom="paragraph">
                  <wp:posOffset>-6629400</wp:posOffset>
                </wp:positionV>
                <wp:extent cx="2727960" cy="1443990"/>
                <wp:effectExtent l="19050" t="19050" r="15240" b="3810"/>
                <wp:wrapNone/>
                <wp:docPr id="698" name="Group 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7960" cy="1443990"/>
                          <a:chOff x="0" y="0"/>
                          <a:chExt cx="2217420" cy="1093470"/>
                        </a:xfrm>
                      </wpg:grpSpPr>
                      <wps:wsp>
                        <wps:cNvPr id="699" name="Rectangle: Rounded Corners 699"/>
                        <wps:cNvSpPr/>
                        <wps:spPr>
                          <a:xfrm>
                            <a:off x="0" y="0"/>
                            <a:ext cx="2217420" cy="1082040"/>
                          </a:xfrm>
                          <a:prstGeom prst="roundRect">
                            <a:avLst/>
                          </a:prstGeom>
                          <a:solidFill>
                            <a:srgbClr val="FAFA98"/>
                          </a:solidFill>
                          <a:ln w="31750"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0" name="Oval 700"/>
                        <wps:cNvSpPr/>
                        <wps:spPr>
                          <a:xfrm>
                            <a:off x="125730" y="384810"/>
                            <a:ext cx="617220" cy="617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" name="Oval 701"/>
                        <wps:cNvSpPr/>
                        <wps:spPr>
                          <a:xfrm>
                            <a:off x="1466850" y="415290"/>
                            <a:ext cx="617220" cy="617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Oval 702"/>
                        <wps:cNvSpPr/>
                        <wps:spPr>
                          <a:xfrm>
                            <a:off x="1078230" y="41910"/>
                            <a:ext cx="617220" cy="617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Oval 703"/>
                        <wps:cNvSpPr/>
                        <wps:spPr>
                          <a:xfrm>
                            <a:off x="537210" y="41910"/>
                            <a:ext cx="617220" cy="617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8" name="Picture 28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5750" y="445770"/>
                            <a:ext cx="340360" cy="4692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" name="Picture 28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2530" y="156210"/>
                            <a:ext cx="369570" cy="3740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" name="Picture 29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11630" y="514350"/>
                            <a:ext cx="403225" cy="3695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" name="Picture 29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2553"/>
                          <a:stretch/>
                        </pic:blipFill>
                        <pic:spPr bwMode="auto">
                          <a:xfrm>
                            <a:off x="659130" y="148590"/>
                            <a:ext cx="411480" cy="494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20090" y="621030"/>
                            <a:ext cx="762000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EFB3B6" w14:textId="77777777" w:rsidR="00202B9F" w:rsidRPr="00E011A5" w:rsidRDefault="00202B9F" w:rsidP="00202B9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E011A5">
                                <w:rPr>
                                  <w:rFonts w:ascii="Century Gothic" w:hAnsi="Century Gothic"/>
                                  <w:b/>
                                </w:rPr>
                                <w:t>COMBO Camp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31BA39" id="Group 698" o:spid="_x0000_s1060" style="position:absolute;margin-left:0;margin-top:-522pt;width:214.8pt;height:113.7pt;z-index:251728384;mso-position-horizontal:center;mso-position-horizontal-relative:margin;mso-width-relative:margin;mso-height-relative:margin" coordsize="22174,10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">
                <v:roundrect id="Rectangle: Rounded Corners 699" o:spid="_x0000_s1061" style="position:absolute;width:22174;height:108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" fillcolor="#fafa98" strokecolor="#f60" strokeweight="2.5pt"/>
                <v:oval id="Oval 700" o:spid="_x0000_s1062" style="position:absolute;left:1257;top:3848;width:6172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" filled="f" strokecolor="#f60" strokeweight="2pt"/>
                <v:oval id="Oval 701" o:spid="_x0000_s1063" style="position:absolute;left:14668;top:4152;width:6172;height:6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" filled="f" strokecolor="#f60" strokeweight="2pt"/>
                <v:oval id="Oval 702" o:spid="_x0000_s1064" style="position:absolute;left:10782;top:419;width:6172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" filled="f" strokecolor="#f60" strokeweight="2pt"/>
                <v:oval id="Oval 703" o:spid="_x0000_s1065" style="position:absolute;left:5372;top:419;width:6172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" filled="f" strokecolor="#f60" strokeweight="2pt"/>
                <v:shape id="Picture 288" o:spid="_x0000_s1066" type="#_x0000_t75" style="position:absolute;left:2857;top:4457;width:3404;height:4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">
                  <v:imagedata r:id="rId14" o:title=""/>
                </v:shape>
                <v:shape id="Picture 289" o:spid="_x0000_s1067" type="#_x0000_t75" style="position:absolute;left:11925;top:1562;width:3696;height:3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">
                  <v:imagedata r:id="rId15" o:title=""/>
                </v:shape>
                <v:shape id="Picture 290" o:spid="_x0000_s1068" type="#_x0000_t75" style="position:absolute;left:16116;top:5143;width:4032;height:3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">
                  <v:imagedata r:id="rId16" o:title=""/>
                </v:shape>
                <v:shape id="Picture 291" o:spid="_x0000_s1069" type="#_x0000_t75" style="position:absolute;left:6591;top:1485;width:4115;height:4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">
                  <v:imagedata r:id="rId17" o:title="" cropright="27888f"/>
                </v:shape>
                <v:shape id="_x0000_s1070" type="#_x0000_t202" style="position:absolute;left:7200;top:6210;width:7620;height:4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D3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dJnC35l4BGT+CwAA//8DAFBLAQItABQABgAIAAAAIQDb4fbL7gAAAIUBAAATAAAAAAAAAAAA&#10;AAAAAAAAAABbQ29udGVudF9UeXBlc10ueG1sUEsBAi0AFAAGAAgAAAAhAFr0LFu/AAAAFQEAAAsA&#10;AAAAAAAAAAAAAAAAHwEAAF9yZWxzLy5yZWxzUEsBAi0AFAAGAAgAAAAhAEDh0PfEAAAA3AAAAA8A&#10;AAAAAAAAAAAAAAAABwIAAGRycy9kb3ducmV2LnhtbFBLBQYAAAAAAwADALcAAAD4AgAAAAA=&#10;" filled="f" stroked="f">
                  <v:textbox>
                    <w:txbxContent>
                      <w:p w14:paraId="66EFB3B6" w14:textId="77777777" w:rsidR="00202B9F" w:rsidRPr="00E011A5" w:rsidRDefault="00202B9F" w:rsidP="00202B9F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 w:rsidRPr="00E011A5">
                          <w:rPr>
                            <w:rFonts w:ascii="Century Gothic" w:hAnsi="Century Gothic"/>
                            <w:b/>
                          </w:rPr>
                          <w:t>COMBO Camp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D0208">
        <w:rPr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7CFB81C4" wp14:editId="0D039817">
                <wp:simplePos x="0" y="0"/>
                <wp:positionH relativeFrom="margin">
                  <wp:align>center</wp:align>
                </wp:positionH>
                <wp:positionV relativeFrom="paragraph">
                  <wp:posOffset>-4675047</wp:posOffset>
                </wp:positionV>
                <wp:extent cx="2481943" cy="1218928"/>
                <wp:effectExtent l="0" t="0" r="0" b="6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943" cy="12189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D8748" w14:textId="5CA368D7" w:rsidR="001D0208" w:rsidRPr="00E64589" w:rsidRDefault="00976529" w:rsidP="001D0208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COMBO Camp</w:t>
                            </w:r>
                          </w:p>
                          <w:p w14:paraId="024BB96A" w14:textId="6539F019" w:rsidR="001D0208" w:rsidRPr="00E3789A" w:rsidRDefault="001D0208" w:rsidP="001D0208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July </w:t>
                            </w:r>
                            <w:r w:rsidR="00F95838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9</w:t>
                            </w:r>
                            <w:r w:rsidR="002E7690" w:rsidRPr="002E7690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BB69E0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F95838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August 2</w:t>
                            </w:r>
                            <w:r w:rsidR="002E7690" w:rsidRPr="002E7690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="002E7690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E14CC55" w14:textId="6D297B4B" w:rsidR="001D0208" w:rsidRPr="005B1B15" w:rsidRDefault="001D0208" w:rsidP="001D0208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5B1B15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Rising </w:t>
                            </w:r>
                            <w:r w:rsidR="000A3B73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3</w:t>
                            </w:r>
                            <w:r w:rsidR="000A3B73" w:rsidRPr="000A3B73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="00BB69E0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8B06F2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7</w:t>
                            </w:r>
                            <w:r w:rsidR="000A3B73" w:rsidRPr="000A3B73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0A3B73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B1B15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graders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B81C4" id="_x0000_s1071" type="#_x0000_t202" style="position:absolute;margin-left:0;margin-top:-368.1pt;width:195.45pt;height:96pt;z-index:2516792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" filled="f" stroked="f">
                <v:textbox>
                  <w:txbxContent>
                    <w:p w14:paraId="5D4D8748" w14:textId="5CA368D7" w:rsidR="001D0208" w:rsidRPr="00E64589" w:rsidRDefault="00976529" w:rsidP="001D0208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COMBO Camp</w:t>
                      </w:r>
                    </w:p>
                    <w:p w14:paraId="024BB96A" w14:textId="6539F019" w:rsidR="001D0208" w:rsidRPr="00E3789A" w:rsidRDefault="001D0208" w:rsidP="001D0208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July </w:t>
                      </w:r>
                      <w:r w:rsidR="00F95838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9</w:t>
                      </w:r>
                      <w:r w:rsidR="002E7690" w:rsidRPr="002E7690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BB69E0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 - </w:t>
                      </w:r>
                      <w:r w:rsidR="00F95838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August 2</w:t>
                      </w:r>
                      <w:r w:rsidR="002E7690" w:rsidRPr="002E7690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="002E7690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E14CC55" w14:textId="6D297B4B" w:rsidR="001D0208" w:rsidRPr="005B1B15" w:rsidRDefault="001D0208" w:rsidP="001D0208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5B1B15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Rising </w:t>
                      </w:r>
                      <w:r w:rsidR="000A3B73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3</w:t>
                      </w:r>
                      <w:r w:rsidR="000A3B73" w:rsidRPr="000A3B73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="00BB69E0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 - </w:t>
                      </w:r>
                      <w:r w:rsidR="008B06F2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7</w:t>
                      </w:r>
                      <w:r w:rsidR="000A3B73" w:rsidRPr="000A3B73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0A3B73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 </w:t>
                      </w:r>
                      <w:r w:rsidRPr="005B1B15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graders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7062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B6B7946" wp14:editId="5DEE621A">
                <wp:simplePos x="0" y="0"/>
                <wp:positionH relativeFrom="column">
                  <wp:posOffset>3140075</wp:posOffset>
                </wp:positionH>
                <wp:positionV relativeFrom="paragraph">
                  <wp:posOffset>-3447415</wp:posOffset>
                </wp:positionV>
                <wp:extent cx="2922905" cy="3641725"/>
                <wp:effectExtent l="0" t="0" r="0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905" cy="364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5CC62" w14:textId="324AE0D4" w:rsidR="00101212" w:rsidRPr="00E64589" w:rsidRDefault="008B06F2" w:rsidP="009605C4">
                            <w:pPr>
                              <w:spacing w:before="240" w:after="240"/>
                              <w:jc w:val="both"/>
                              <w:rPr>
                                <w:rFonts w:ascii="Century Gothic" w:hAnsi="Century Gothic" w:cs="Aharoni"/>
                                <w:lang w:val="en"/>
                              </w:rPr>
                            </w:pPr>
                            <w:r>
                              <w:rPr>
                                <w:rFonts w:ascii="Californian FB" w:hAnsi="Californian FB" w:cs="Aharoni"/>
                                <w:b/>
                                <w:color w:val="E36C0A" w:themeColor="accent6" w:themeShade="BF"/>
                                <w:sz w:val="32"/>
                                <w:szCs w:val="32"/>
                                <w:lang w:val="en"/>
                              </w:rPr>
                              <w:t>COMBO</w:t>
                            </w:r>
                            <w:r w:rsidR="00101212" w:rsidRPr="00E64589">
                              <w:rPr>
                                <w:rFonts w:ascii="Californian FB" w:hAnsi="Californian FB" w:cs="Aharoni"/>
                                <w:b/>
                                <w:color w:val="E36C0A" w:themeColor="accent6" w:themeShade="BF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  <w:r w:rsidR="005911B2">
                              <w:rPr>
                                <w:rFonts w:ascii="Californian FB" w:hAnsi="Californian FB" w:cs="Aharoni"/>
                                <w:b/>
                                <w:color w:val="E36C0A" w:themeColor="accent6" w:themeShade="BF"/>
                                <w:sz w:val="32"/>
                                <w:szCs w:val="32"/>
                                <w:lang w:val="en"/>
                              </w:rPr>
                              <w:t>C</w:t>
                            </w:r>
                            <w:r w:rsidR="00101212" w:rsidRPr="00E64589">
                              <w:rPr>
                                <w:rFonts w:ascii="Californian FB" w:hAnsi="Californian FB" w:cs="Aharoni"/>
                                <w:b/>
                                <w:color w:val="E36C0A" w:themeColor="accent6" w:themeShade="BF"/>
                                <w:sz w:val="32"/>
                                <w:szCs w:val="32"/>
                                <w:lang w:val="en"/>
                              </w:rPr>
                              <w:t>amp</w:t>
                            </w:r>
                            <w:r w:rsidR="00F312E9" w:rsidRPr="003C43FB">
                              <w:rPr>
                                <w:rFonts w:ascii="Jokerman" w:hAnsi="Jokerman" w:cs="Aharoni"/>
                                <w:b/>
                                <w:color w:val="E36C0A" w:themeColor="accent6" w:themeShade="BF"/>
                                <w:lang w:val="en"/>
                              </w:rPr>
                              <w:t xml:space="preserve"> </w:t>
                            </w:r>
                            <w:r w:rsidR="00101212" w:rsidRPr="001974D6">
                              <w:rPr>
                                <w:rFonts w:ascii="Century Gothic" w:hAnsi="Century Gothic" w:cs="Aharoni"/>
                                <w:lang w:val="en"/>
                              </w:rPr>
                              <w:t xml:space="preserve">will be held </w:t>
                            </w:r>
                            <w:r w:rsidR="00E64589">
                              <w:rPr>
                                <w:rFonts w:ascii="Century Gothic" w:hAnsi="Century Gothic" w:cs="Aharoni"/>
                                <w:lang w:val="en"/>
                              </w:rPr>
                              <w:t xml:space="preserve">July </w:t>
                            </w:r>
                            <w:r w:rsidR="005C52CB">
                              <w:rPr>
                                <w:rFonts w:ascii="Century Gothic" w:hAnsi="Century Gothic" w:cs="Aharoni"/>
                                <w:lang w:val="en"/>
                              </w:rPr>
                              <w:t>2</w:t>
                            </w:r>
                            <w:r w:rsidR="00E64589">
                              <w:rPr>
                                <w:rFonts w:ascii="Century Gothic" w:hAnsi="Century Gothic" w:cs="Aharoni"/>
                                <w:lang w:val="en"/>
                              </w:rPr>
                              <w:t>9</w:t>
                            </w:r>
                            <w:r w:rsidR="00E64589" w:rsidRPr="00E64589">
                              <w:rPr>
                                <w:rFonts w:ascii="Century Gothic" w:hAnsi="Century Gothic" w:cs="Aharoni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="00E64589">
                              <w:rPr>
                                <w:rFonts w:ascii="Century Gothic" w:hAnsi="Century Gothic" w:cs="Aharoni"/>
                                <w:lang w:val="en"/>
                              </w:rPr>
                              <w:t xml:space="preserve"> </w:t>
                            </w:r>
                            <w:r w:rsidR="00A026BD">
                              <w:rPr>
                                <w:rFonts w:ascii="Century Gothic" w:hAnsi="Century Gothic" w:cs="Aharoni"/>
                                <w:lang w:val="en"/>
                              </w:rPr>
                              <w:t>– August</w:t>
                            </w:r>
                            <w:r w:rsidR="005C52CB">
                              <w:rPr>
                                <w:rFonts w:ascii="Century Gothic" w:hAnsi="Century Gothic" w:cs="Aharoni"/>
                                <w:lang w:val="en"/>
                              </w:rPr>
                              <w:t xml:space="preserve"> 2</w:t>
                            </w:r>
                            <w:r w:rsidR="005C52CB" w:rsidRPr="005C52CB">
                              <w:rPr>
                                <w:rFonts w:ascii="Century Gothic" w:hAnsi="Century Gothic" w:cs="Aharoni"/>
                                <w:vertAlign w:val="superscript"/>
                                <w:lang w:val="en"/>
                              </w:rPr>
                              <w:t>nd</w:t>
                            </w:r>
                            <w:r w:rsidR="005C52CB">
                              <w:rPr>
                                <w:rFonts w:ascii="Century Gothic" w:hAnsi="Century Gothic" w:cs="Aharoni"/>
                                <w:lang w:val="en"/>
                              </w:rPr>
                              <w:t xml:space="preserve"> </w:t>
                            </w:r>
                            <w:r w:rsidR="00101212" w:rsidRPr="001974D6">
                              <w:rPr>
                                <w:rFonts w:ascii="Century Gothic" w:hAnsi="Century Gothic" w:cs="Aharoni"/>
                                <w:lang w:val="en"/>
                              </w:rPr>
                              <w:t>from 9</w:t>
                            </w:r>
                            <w:r w:rsidR="008C75A4">
                              <w:rPr>
                                <w:rFonts w:ascii="Century Gothic" w:hAnsi="Century Gothic" w:cs="Aharoni"/>
                                <w:lang w:val="en"/>
                              </w:rPr>
                              <w:t xml:space="preserve"> </w:t>
                            </w:r>
                            <w:r w:rsidR="00101212" w:rsidRPr="001974D6">
                              <w:rPr>
                                <w:rFonts w:ascii="Century Gothic" w:hAnsi="Century Gothic" w:cs="Aharoni"/>
                                <w:lang w:val="en"/>
                              </w:rPr>
                              <w:t>am – 12</w:t>
                            </w:r>
                            <w:r w:rsidR="008C75A4">
                              <w:rPr>
                                <w:rFonts w:ascii="Century Gothic" w:hAnsi="Century Gothic" w:cs="Aharoni"/>
                                <w:lang w:val="en"/>
                              </w:rPr>
                              <w:t xml:space="preserve"> </w:t>
                            </w:r>
                            <w:r w:rsidR="00E64589">
                              <w:rPr>
                                <w:rFonts w:ascii="Century Gothic" w:hAnsi="Century Gothic" w:cs="Aharoni"/>
                                <w:lang w:val="en"/>
                              </w:rPr>
                              <w:t xml:space="preserve">pm and is open to all rising </w:t>
                            </w:r>
                            <w:r w:rsidR="00EE7DFD">
                              <w:rPr>
                                <w:rFonts w:ascii="Century Gothic" w:hAnsi="Century Gothic" w:cs="Aharoni"/>
                                <w:lang w:val="en"/>
                              </w:rPr>
                              <w:t>3</w:t>
                            </w:r>
                            <w:r w:rsidR="00EE7DFD" w:rsidRPr="00EE7DFD">
                              <w:rPr>
                                <w:rFonts w:ascii="Century Gothic" w:hAnsi="Century Gothic" w:cs="Aharoni"/>
                                <w:vertAlign w:val="superscript"/>
                                <w:lang w:val="en"/>
                              </w:rPr>
                              <w:t>rd</w:t>
                            </w:r>
                            <w:r w:rsidR="00EE7DFD">
                              <w:rPr>
                                <w:rFonts w:ascii="Century Gothic" w:hAnsi="Century Gothic" w:cs="Aharoni"/>
                                <w:lang w:val="en"/>
                              </w:rPr>
                              <w:t xml:space="preserve"> – 7</w:t>
                            </w:r>
                            <w:r w:rsidR="00EE7DFD" w:rsidRPr="00EE7DFD">
                              <w:rPr>
                                <w:rFonts w:ascii="Century Gothic" w:hAnsi="Century Gothic" w:cs="Aharoni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="00EE7DFD">
                              <w:rPr>
                                <w:rFonts w:ascii="Century Gothic" w:hAnsi="Century Gothic" w:cs="Aharoni"/>
                                <w:lang w:val="en"/>
                              </w:rPr>
                              <w:t xml:space="preserve"> graders.</w:t>
                            </w:r>
                            <w:r w:rsidR="00E64589">
                              <w:rPr>
                                <w:rFonts w:ascii="Century Gothic" w:hAnsi="Century Gothic" w:cs="Aharoni"/>
                                <w:lang w:val="en"/>
                              </w:rPr>
                              <w:t xml:space="preserve"> </w:t>
                            </w:r>
                            <w:r w:rsidR="00A026BD">
                              <w:rPr>
                                <w:rFonts w:ascii="Century Gothic" w:hAnsi="Century Gothic" w:cs="Aharoni"/>
                                <w:lang w:val="en"/>
                              </w:rPr>
                              <w:t xml:space="preserve"> This is a new camp this summer and will be a </w:t>
                            </w:r>
                            <w:r w:rsidR="00E64589">
                              <w:rPr>
                                <w:rFonts w:ascii="Century Gothic" w:hAnsi="Century Gothic" w:cs="Aharoni"/>
                                <w:lang w:val="en"/>
                              </w:rPr>
                              <w:t>wonderful opportunity</w:t>
                            </w:r>
                            <w:r w:rsidR="00A026BD">
                              <w:rPr>
                                <w:rFonts w:ascii="Century Gothic" w:hAnsi="Century Gothic" w:cs="Aharoni"/>
                                <w:lang w:val="en"/>
                              </w:rPr>
                              <w:t xml:space="preserve"> for campers to explore a variety of </w:t>
                            </w:r>
                            <w:r w:rsidR="00C1378A">
                              <w:rPr>
                                <w:rFonts w:ascii="Century Gothic" w:hAnsi="Century Gothic" w:cs="Aharoni"/>
                                <w:lang w:val="en"/>
                              </w:rPr>
                              <w:t>t</w:t>
                            </w:r>
                            <w:r w:rsidR="00C52121">
                              <w:rPr>
                                <w:rFonts w:ascii="Century Gothic" w:hAnsi="Century Gothic" w:cs="Aharoni"/>
                                <w:lang w:val="en"/>
                              </w:rPr>
                              <w:t>hemes in one week</w:t>
                            </w:r>
                            <w:r w:rsidR="00584DC4">
                              <w:rPr>
                                <w:rFonts w:ascii="Century Gothic" w:hAnsi="Century Gothic" w:cs="Aharoni"/>
                                <w:lang w:val="en"/>
                              </w:rPr>
                              <w:t>.  This summers themes include</w:t>
                            </w:r>
                            <w:r w:rsidR="00E64589">
                              <w:rPr>
                                <w:rFonts w:ascii="Century Gothic" w:hAnsi="Century Gothic" w:cs="Aharoni"/>
                                <w:lang w:val="en"/>
                              </w:rPr>
                              <w:t xml:space="preserve"> </w:t>
                            </w:r>
                            <w:r w:rsidR="00817C82">
                              <w:rPr>
                                <w:rFonts w:ascii="Century Gothic" w:hAnsi="Century Gothic" w:cs="Aharoni"/>
                                <w:lang w:val="en"/>
                              </w:rPr>
                              <w:t>cooking, puppet making, science</w:t>
                            </w:r>
                            <w:r w:rsidR="007E22F4">
                              <w:rPr>
                                <w:rFonts w:ascii="Century Gothic" w:hAnsi="Century Gothic" w:cs="Aharoni"/>
                                <w:lang w:val="en"/>
                              </w:rPr>
                              <w:t xml:space="preserve"> and crafting.  </w:t>
                            </w:r>
                            <w:r w:rsidR="00837A6F" w:rsidRPr="001974D6">
                              <w:rPr>
                                <w:rFonts w:ascii="Century Gothic" w:hAnsi="Century Gothic" w:cs="Lucida Sans Unicode"/>
                                <w:kern w:val="24"/>
                                <w:lang w:val="en"/>
                              </w:rPr>
                              <w:t>There will be a</w:t>
                            </w:r>
                            <w:r w:rsidR="007E22F4">
                              <w:rPr>
                                <w:rFonts w:ascii="Century Gothic" w:hAnsi="Century Gothic" w:cs="Lucida Sans Unicode"/>
                                <w:kern w:val="24"/>
                                <w:lang w:val="en"/>
                              </w:rPr>
                              <w:t xml:space="preserve">n exhibition of the students completed projects </w:t>
                            </w:r>
                            <w:r w:rsidR="00837A6F" w:rsidRPr="001974D6">
                              <w:rPr>
                                <w:rFonts w:ascii="Century Gothic" w:hAnsi="Century Gothic" w:cs="Lucida Sans Unicode"/>
                                <w:kern w:val="24"/>
                                <w:lang w:val="en"/>
                              </w:rPr>
                              <w:t>at 10</w:t>
                            </w:r>
                            <w:r w:rsidR="00837A6F">
                              <w:rPr>
                                <w:rFonts w:ascii="Century Gothic" w:hAnsi="Century Gothic" w:cs="Lucida Sans Unicode"/>
                                <w:kern w:val="24"/>
                                <w:lang w:val="en"/>
                              </w:rPr>
                              <w:t xml:space="preserve"> </w:t>
                            </w:r>
                            <w:r w:rsidR="00837A6F" w:rsidRPr="001974D6">
                              <w:rPr>
                                <w:rFonts w:ascii="Century Gothic" w:hAnsi="Century Gothic" w:cs="Lucida Sans Unicode"/>
                                <w:kern w:val="24"/>
                                <w:lang w:val="en"/>
                              </w:rPr>
                              <w:t xml:space="preserve">am on </w:t>
                            </w:r>
                            <w:r w:rsidR="00837A6F">
                              <w:rPr>
                                <w:rFonts w:ascii="Century Gothic" w:hAnsi="Century Gothic" w:cs="Lucida Sans Unicode"/>
                                <w:kern w:val="24"/>
                                <w:lang w:val="en"/>
                              </w:rPr>
                              <w:t xml:space="preserve">Sunday, </w:t>
                            </w:r>
                            <w:r w:rsidR="00923EBF">
                              <w:rPr>
                                <w:rFonts w:ascii="Century Gothic" w:hAnsi="Century Gothic" w:cs="Lucida Sans Unicode"/>
                                <w:kern w:val="24"/>
                                <w:lang w:val="en"/>
                              </w:rPr>
                              <w:t>August 4</w:t>
                            </w:r>
                            <w:r w:rsidR="00923EBF" w:rsidRPr="00923EBF">
                              <w:rPr>
                                <w:rFonts w:ascii="Century Gothic" w:hAnsi="Century Gothic" w:cs="Lucida Sans Unicode"/>
                                <w:kern w:val="24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="00837A6F">
                              <w:rPr>
                                <w:rFonts w:ascii="Century Gothic" w:hAnsi="Century Gothic" w:cs="Lucida Sans Unicode"/>
                                <w:kern w:val="24"/>
                                <w:lang w:val="en"/>
                              </w:rPr>
                              <w:t xml:space="preserve">.  </w:t>
                            </w:r>
                            <w:r w:rsidR="00101212" w:rsidRPr="001974D6">
                              <w:rPr>
                                <w:rFonts w:ascii="Century Gothic" w:hAnsi="Century Gothic" w:cs="Aharoni"/>
                                <w:lang w:val="en"/>
                              </w:rPr>
                              <w:t>There is a registration fee of $</w:t>
                            </w:r>
                            <w:r w:rsidR="00F855EC" w:rsidRPr="001974D6">
                              <w:rPr>
                                <w:rFonts w:ascii="Century Gothic" w:hAnsi="Century Gothic" w:cs="Aharoni"/>
                                <w:lang w:val="en"/>
                              </w:rPr>
                              <w:t>30</w:t>
                            </w:r>
                            <w:r w:rsidR="00101212" w:rsidRPr="001974D6">
                              <w:rPr>
                                <w:rFonts w:ascii="Century Gothic" w:hAnsi="Century Gothic" w:cs="Aharoni"/>
                                <w:lang w:val="en"/>
                              </w:rPr>
                              <w:t xml:space="preserve">.00 per person to cover the cost of materials.  The camp is limited to </w:t>
                            </w:r>
                            <w:r w:rsidR="000B70E9">
                              <w:rPr>
                                <w:rFonts w:ascii="Century Gothic" w:hAnsi="Century Gothic" w:cs="Aharoni"/>
                                <w:lang w:val="en"/>
                              </w:rPr>
                              <w:t>15</w:t>
                            </w:r>
                            <w:r w:rsidR="00101212" w:rsidRPr="001974D6">
                              <w:rPr>
                                <w:rFonts w:ascii="Century Gothic" w:hAnsi="Century Gothic" w:cs="Aharoni"/>
                                <w:lang w:val="en"/>
                              </w:rPr>
                              <w:t xml:space="preserve"> participants</w:t>
                            </w:r>
                            <w:r w:rsidR="00F855EC" w:rsidRPr="001974D6">
                              <w:rPr>
                                <w:rFonts w:ascii="Century Gothic" w:hAnsi="Century Gothic" w:cs="Aharoni"/>
                                <w:lang w:val="en"/>
                              </w:rPr>
                              <w:t>.</w:t>
                            </w:r>
                          </w:p>
                          <w:p w14:paraId="68580E7A" w14:textId="36984F7C" w:rsidR="00D73C6D" w:rsidRPr="00DE2B0F" w:rsidRDefault="00D73C6D" w:rsidP="009605C4">
                            <w:pPr>
                              <w:spacing w:before="240" w:after="240"/>
                              <w:jc w:val="both"/>
                              <w:rPr>
                                <w:rFonts w:ascii="Century Gothic" w:hAnsi="Century Gothic" w:cs="Aharoni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15305469" w14:textId="77777777" w:rsidR="00D73C6D" w:rsidRDefault="00D73C6D" w:rsidP="00D73C6D">
                            <w:pPr>
                              <w:widowControl w:val="0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14:paraId="7A22FDCF" w14:textId="77777777" w:rsidR="00A85FD1" w:rsidRPr="00D73C6D" w:rsidRDefault="00A85FD1" w:rsidP="00011074">
                            <w:pPr>
                              <w:spacing w:after="240" w:line="320" w:lineRule="atLeast"/>
                              <w:rPr>
                                <w:rFonts w:ascii="Lucida Sans Unicode" w:hAnsi="Lucida Sans Unicode" w:cs="Levenim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B7946" id="Text Box 14" o:spid="_x0000_s1072" type="#_x0000_t202" style="position:absolute;margin-left:247.25pt;margin-top:-271.45pt;width:230.15pt;height:286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0nPugIAAMQ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" filled="f" stroked="f">
                <v:textbox>
                  <w:txbxContent>
                    <w:p w14:paraId="46B5CC62" w14:textId="324AE0D4" w:rsidR="00101212" w:rsidRPr="00E64589" w:rsidRDefault="008B06F2" w:rsidP="009605C4">
                      <w:pPr>
                        <w:spacing w:before="240" w:after="240"/>
                        <w:jc w:val="both"/>
                        <w:rPr>
                          <w:rFonts w:ascii="Century Gothic" w:hAnsi="Century Gothic" w:cs="Aharoni"/>
                          <w:lang w:val="en"/>
                        </w:rPr>
                      </w:pPr>
                      <w:r>
                        <w:rPr>
                          <w:rFonts w:ascii="Californian FB" w:hAnsi="Californian FB" w:cs="Aharoni"/>
                          <w:b/>
                          <w:color w:val="E36C0A" w:themeColor="accent6" w:themeShade="BF"/>
                          <w:sz w:val="32"/>
                          <w:szCs w:val="32"/>
                          <w:lang w:val="en"/>
                        </w:rPr>
                        <w:t>COMBO</w:t>
                      </w:r>
                      <w:r w:rsidR="00101212" w:rsidRPr="00E64589">
                        <w:rPr>
                          <w:rFonts w:ascii="Californian FB" w:hAnsi="Californian FB" w:cs="Aharoni"/>
                          <w:b/>
                          <w:color w:val="E36C0A" w:themeColor="accent6" w:themeShade="BF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  <w:r w:rsidR="005911B2">
                        <w:rPr>
                          <w:rFonts w:ascii="Californian FB" w:hAnsi="Californian FB" w:cs="Aharoni"/>
                          <w:b/>
                          <w:color w:val="E36C0A" w:themeColor="accent6" w:themeShade="BF"/>
                          <w:sz w:val="32"/>
                          <w:szCs w:val="32"/>
                          <w:lang w:val="en"/>
                        </w:rPr>
                        <w:t>C</w:t>
                      </w:r>
                      <w:r w:rsidR="00101212" w:rsidRPr="00E64589">
                        <w:rPr>
                          <w:rFonts w:ascii="Californian FB" w:hAnsi="Californian FB" w:cs="Aharoni"/>
                          <w:b/>
                          <w:color w:val="E36C0A" w:themeColor="accent6" w:themeShade="BF"/>
                          <w:sz w:val="32"/>
                          <w:szCs w:val="32"/>
                          <w:lang w:val="en"/>
                        </w:rPr>
                        <w:t>amp</w:t>
                      </w:r>
                      <w:r w:rsidR="00F312E9" w:rsidRPr="003C43FB">
                        <w:rPr>
                          <w:rFonts w:ascii="Jokerman" w:hAnsi="Jokerman" w:cs="Aharoni"/>
                          <w:b/>
                          <w:color w:val="E36C0A" w:themeColor="accent6" w:themeShade="BF"/>
                          <w:lang w:val="en"/>
                        </w:rPr>
                        <w:t xml:space="preserve"> </w:t>
                      </w:r>
                      <w:r w:rsidR="00101212" w:rsidRPr="001974D6">
                        <w:rPr>
                          <w:rFonts w:ascii="Century Gothic" w:hAnsi="Century Gothic" w:cs="Aharoni"/>
                          <w:lang w:val="en"/>
                        </w:rPr>
                        <w:t xml:space="preserve">will be held </w:t>
                      </w:r>
                      <w:r w:rsidR="00E64589">
                        <w:rPr>
                          <w:rFonts w:ascii="Century Gothic" w:hAnsi="Century Gothic" w:cs="Aharoni"/>
                          <w:lang w:val="en"/>
                        </w:rPr>
                        <w:t xml:space="preserve">July </w:t>
                      </w:r>
                      <w:r w:rsidR="005C52CB">
                        <w:rPr>
                          <w:rFonts w:ascii="Century Gothic" w:hAnsi="Century Gothic" w:cs="Aharoni"/>
                          <w:lang w:val="en"/>
                        </w:rPr>
                        <w:t>2</w:t>
                      </w:r>
                      <w:r w:rsidR="00E64589">
                        <w:rPr>
                          <w:rFonts w:ascii="Century Gothic" w:hAnsi="Century Gothic" w:cs="Aharoni"/>
                          <w:lang w:val="en"/>
                        </w:rPr>
                        <w:t>9</w:t>
                      </w:r>
                      <w:r w:rsidR="00E64589" w:rsidRPr="00E64589">
                        <w:rPr>
                          <w:rFonts w:ascii="Century Gothic" w:hAnsi="Century Gothic" w:cs="Aharoni"/>
                          <w:vertAlign w:val="superscript"/>
                          <w:lang w:val="en"/>
                        </w:rPr>
                        <w:t>th</w:t>
                      </w:r>
                      <w:r w:rsidR="00E64589">
                        <w:rPr>
                          <w:rFonts w:ascii="Century Gothic" w:hAnsi="Century Gothic" w:cs="Aharoni"/>
                          <w:lang w:val="en"/>
                        </w:rPr>
                        <w:t xml:space="preserve"> </w:t>
                      </w:r>
                      <w:r w:rsidR="00A026BD">
                        <w:rPr>
                          <w:rFonts w:ascii="Century Gothic" w:hAnsi="Century Gothic" w:cs="Aharoni"/>
                          <w:lang w:val="en"/>
                        </w:rPr>
                        <w:t>– August</w:t>
                      </w:r>
                      <w:r w:rsidR="005C52CB">
                        <w:rPr>
                          <w:rFonts w:ascii="Century Gothic" w:hAnsi="Century Gothic" w:cs="Aharoni"/>
                          <w:lang w:val="en"/>
                        </w:rPr>
                        <w:t xml:space="preserve"> 2</w:t>
                      </w:r>
                      <w:r w:rsidR="005C52CB" w:rsidRPr="005C52CB">
                        <w:rPr>
                          <w:rFonts w:ascii="Century Gothic" w:hAnsi="Century Gothic" w:cs="Aharoni"/>
                          <w:vertAlign w:val="superscript"/>
                          <w:lang w:val="en"/>
                        </w:rPr>
                        <w:t>nd</w:t>
                      </w:r>
                      <w:r w:rsidR="005C52CB">
                        <w:rPr>
                          <w:rFonts w:ascii="Century Gothic" w:hAnsi="Century Gothic" w:cs="Aharoni"/>
                          <w:lang w:val="en"/>
                        </w:rPr>
                        <w:t xml:space="preserve"> </w:t>
                      </w:r>
                      <w:r w:rsidR="00101212" w:rsidRPr="001974D6">
                        <w:rPr>
                          <w:rFonts w:ascii="Century Gothic" w:hAnsi="Century Gothic" w:cs="Aharoni"/>
                          <w:lang w:val="en"/>
                        </w:rPr>
                        <w:t>from 9</w:t>
                      </w:r>
                      <w:r w:rsidR="008C75A4">
                        <w:rPr>
                          <w:rFonts w:ascii="Century Gothic" w:hAnsi="Century Gothic" w:cs="Aharoni"/>
                          <w:lang w:val="en"/>
                        </w:rPr>
                        <w:t xml:space="preserve"> </w:t>
                      </w:r>
                      <w:r w:rsidR="00101212" w:rsidRPr="001974D6">
                        <w:rPr>
                          <w:rFonts w:ascii="Century Gothic" w:hAnsi="Century Gothic" w:cs="Aharoni"/>
                          <w:lang w:val="en"/>
                        </w:rPr>
                        <w:t>am – 12</w:t>
                      </w:r>
                      <w:r w:rsidR="008C75A4">
                        <w:rPr>
                          <w:rFonts w:ascii="Century Gothic" w:hAnsi="Century Gothic" w:cs="Aharoni"/>
                          <w:lang w:val="en"/>
                        </w:rPr>
                        <w:t xml:space="preserve"> </w:t>
                      </w:r>
                      <w:r w:rsidR="00E64589">
                        <w:rPr>
                          <w:rFonts w:ascii="Century Gothic" w:hAnsi="Century Gothic" w:cs="Aharoni"/>
                          <w:lang w:val="en"/>
                        </w:rPr>
                        <w:t xml:space="preserve">pm and is open to all rising </w:t>
                      </w:r>
                      <w:r w:rsidR="00EE7DFD">
                        <w:rPr>
                          <w:rFonts w:ascii="Century Gothic" w:hAnsi="Century Gothic" w:cs="Aharoni"/>
                          <w:lang w:val="en"/>
                        </w:rPr>
                        <w:t>3</w:t>
                      </w:r>
                      <w:r w:rsidR="00EE7DFD" w:rsidRPr="00EE7DFD">
                        <w:rPr>
                          <w:rFonts w:ascii="Century Gothic" w:hAnsi="Century Gothic" w:cs="Aharoni"/>
                          <w:vertAlign w:val="superscript"/>
                          <w:lang w:val="en"/>
                        </w:rPr>
                        <w:t>rd</w:t>
                      </w:r>
                      <w:r w:rsidR="00EE7DFD">
                        <w:rPr>
                          <w:rFonts w:ascii="Century Gothic" w:hAnsi="Century Gothic" w:cs="Aharoni"/>
                          <w:lang w:val="en"/>
                        </w:rPr>
                        <w:t xml:space="preserve"> – 7</w:t>
                      </w:r>
                      <w:r w:rsidR="00EE7DFD" w:rsidRPr="00EE7DFD">
                        <w:rPr>
                          <w:rFonts w:ascii="Century Gothic" w:hAnsi="Century Gothic" w:cs="Aharoni"/>
                          <w:vertAlign w:val="superscript"/>
                          <w:lang w:val="en"/>
                        </w:rPr>
                        <w:t>th</w:t>
                      </w:r>
                      <w:r w:rsidR="00EE7DFD">
                        <w:rPr>
                          <w:rFonts w:ascii="Century Gothic" w:hAnsi="Century Gothic" w:cs="Aharoni"/>
                          <w:lang w:val="en"/>
                        </w:rPr>
                        <w:t xml:space="preserve"> graders.</w:t>
                      </w:r>
                      <w:r w:rsidR="00E64589">
                        <w:rPr>
                          <w:rFonts w:ascii="Century Gothic" w:hAnsi="Century Gothic" w:cs="Aharoni"/>
                          <w:lang w:val="en"/>
                        </w:rPr>
                        <w:t xml:space="preserve"> </w:t>
                      </w:r>
                      <w:r w:rsidR="00A026BD">
                        <w:rPr>
                          <w:rFonts w:ascii="Century Gothic" w:hAnsi="Century Gothic" w:cs="Aharoni"/>
                          <w:lang w:val="en"/>
                        </w:rPr>
                        <w:t xml:space="preserve"> This is a new camp this summer and will be a </w:t>
                      </w:r>
                      <w:r w:rsidR="00E64589">
                        <w:rPr>
                          <w:rFonts w:ascii="Century Gothic" w:hAnsi="Century Gothic" w:cs="Aharoni"/>
                          <w:lang w:val="en"/>
                        </w:rPr>
                        <w:t>wonderful opportunity</w:t>
                      </w:r>
                      <w:r w:rsidR="00A026BD">
                        <w:rPr>
                          <w:rFonts w:ascii="Century Gothic" w:hAnsi="Century Gothic" w:cs="Aharoni"/>
                          <w:lang w:val="en"/>
                        </w:rPr>
                        <w:t xml:space="preserve"> for campers to explore a variety of </w:t>
                      </w:r>
                      <w:r w:rsidR="00C1378A">
                        <w:rPr>
                          <w:rFonts w:ascii="Century Gothic" w:hAnsi="Century Gothic" w:cs="Aharoni"/>
                          <w:lang w:val="en"/>
                        </w:rPr>
                        <w:t>t</w:t>
                      </w:r>
                      <w:r w:rsidR="00C52121">
                        <w:rPr>
                          <w:rFonts w:ascii="Century Gothic" w:hAnsi="Century Gothic" w:cs="Aharoni"/>
                          <w:lang w:val="en"/>
                        </w:rPr>
                        <w:t>hemes in one week</w:t>
                      </w:r>
                      <w:r w:rsidR="00584DC4">
                        <w:rPr>
                          <w:rFonts w:ascii="Century Gothic" w:hAnsi="Century Gothic" w:cs="Aharoni"/>
                          <w:lang w:val="en"/>
                        </w:rPr>
                        <w:t>.  This summers themes include</w:t>
                      </w:r>
                      <w:r w:rsidR="00E64589">
                        <w:rPr>
                          <w:rFonts w:ascii="Century Gothic" w:hAnsi="Century Gothic" w:cs="Aharoni"/>
                          <w:lang w:val="en"/>
                        </w:rPr>
                        <w:t xml:space="preserve"> </w:t>
                      </w:r>
                      <w:r w:rsidR="00817C82">
                        <w:rPr>
                          <w:rFonts w:ascii="Century Gothic" w:hAnsi="Century Gothic" w:cs="Aharoni"/>
                          <w:lang w:val="en"/>
                        </w:rPr>
                        <w:t>cooking, puppet making, science</w:t>
                      </w:r>
                      <w:r w:rsidR="007E22F4">
                        <w:rPr>
                          <w:rFonts w:ascii="Century Gothic" w:hAnsi="Century Gothic" w:cs="Aharoni"/>
                          <w:lang w:val="en"/>
                        </w:rPr>
                        <w:t xml:space="preserve"> and crafting.  </w:t>
                      </w:r>
                      <w:r w:rsidR="00837A6F" w:rsidRPr="001974D6">
                        <w:rPr>
                          <w:rFonts w:ascii="Century Gothic" w:hAnsi="Century Gothic" w:cs="Lucida Sans Unicode"/>
                          <w:kern w:val="24"/>
                          <w:lang w:val="en"/>
                        </w:rPr>
                        <w:t>There will be a</w:t>
                      </w:r>
                      <w:r w:rsidR="007E22F4">
                        <w:rPr>
                          <w:rFonts w:ascii="Century Gothic" w:hAnsi="Century Gothic" w:cs="Lucida Sans Unicode"/>
                          <w:kern w:val="24"/>
                          <w:lang w:val="en"/>
                        </w:rPr>
                        <w:t xml:space="preserve">n exhibition of the students completed projects </w:t>
                      </w:r>
                      <w:r w:rsidR="00837A6F" w:rsidRPr="001974D6">
                        <w:rPr>
                          <w:rFonts w:ascii="Century Gothic" w:hAnsi="Century Gothic" w:cs="Lucida Sans Unicode"/>
                          <w:kern w:val="24"/>
                          <w:lang w:val="en"/>
                        </w:rPr>
                        <w:t>at 10</w:t>
                      </w:r>
                      <w:r w:rsidR="00837A6F">
                        <w:rPr>
                          <w:rFonts w:ascii="Century Gothic" w:hAnsi="Century Gothic" w:cs="Lucida Sans Unicode"/>
                          <w:kern w:val="24"/>
                          <w:lang w:val="en"/>
                        </w:rPr>
                        <w:t xml:space="preserve"> </w:t>
                      </w:r>
                      <w:r w:rsidR="00837A6F" w:rsidRPr="001974D6">
                        <w:rPr>
                          <w:rFonts w:ascii="Century Gothic" w:hAnsi="Century Gothic" w:cs="Lucida Sans Unicode"/>
                          <w:kern w:val="24"/>
                          <w:lang w:val="en"/>
                        </w:rPr>
                        <w:t xml:space="preserve">am on </w:t>
                      </w:r>
                      <w:r w:rsidR="00837A6F">
                        <w:rPr>
                          <w:rFonts w:ascii="Century Gothic" w:hAnsi="Century Gothic" w:cs="Lucida Sans Unicode"/>
                          <w:kern w:val="24"/>
                          <w:lang w:val="en"/>
                        </w:rPr>
                        <w:t xml:space="preserve">Sunday, </w:t>
                      </w:r>
                      <w:r w:rsidR="00923EBF">
                        <w:rPr>
                          <w:rFonts w:ascii="Century Gothic" w:hAnsi="Century Gothic" w:cs="Lucida Sans Unicode"/>
                          <w:kern w:val="24"/>
                          <w:lang w:val="en"/>
                        </w:rPr>
                        <w:t>August 4</w:t>
                      </w:r>
                      <w:r w:rsidR="00923EBF" w:rsidRPr="00923EBF">
                        <w:rPr>
                          <w:rFonts w:ascii="Century Gothic" w:hAnsi="Century Gothic" w:cs="Lucida Sans Unicode"/>
                          <w:kern w:val="24"/>
                          <w:vertAlign w:val="superscript"/>
                          <w:lang w:val="en"/>
                        </w:rPr>
                        <w:t>th</w:t>
                      </w:r>
                      <w:r w:rsidR="00837A6F">
                        <w:rPr>
                          <w:rFonts w:ascii="Century Gothic" w:hAnsi="Century Gothic" w:cs="Lucida Sans Unicode"/>
                          <w:kern w:val="24"/>
                          <w:lang w:val="en"/>
                        </w:rPr>
                        <w:t xml:space="preserve">.  </w:t>
                      </w:r>
                      <w:r w:rsidR="00101212" w:rsidRPr="001974D6">
                        <w:rPr>
                          <w:rFonts w:ascii="Century Gothic" w:hAnsi="Century Gothic" w:cs="Aharoni"/>
                          <w:lang w:val="en"/>
                        </w:rPr>
                        <w:t>There is a registration fee of $</w:t>
                      </w:r>
                      <w:r w:rsidR="00F855EC" w:rsidRPr="001974D6">
                        <w:rPr>
                          <w:rFonts w:ascii="Century Gothic" w:hAnsi="Century Gothic" w:cs="Aharoni"/>
                          <w:lang w:val="en"/>
                        </w:rPr>
                        <w:t>30</w:t>
                      </w:r>
                      <w:r w:rsidR="00101212" w:rsidRPr="001974D6">
                        <w:rPr>
                          <w:rFonts w:ascii="Century Gothic" w:hAnsi="Century Gothic" w:cs="Aharoni"/>
                          <w:lang w:val="en"/>
                        </w:rPr>
                        <w:t xml:space="preserve">.00 per person to cover the cost of materials.  The camp is limited to </w:t>
                      </w:r>
                      <w:r w:rsidR="000B70E9">
                        <w:rPr>
                          <w:rFonts w:ascii="Century Gothic" w:hAnsi="Century Gothic" w:cs="Aharoni"/>
                          <w:lang w:val="en"/>
                        </w:rPr>
                        <w:t>15</w:t>
                      </w:r>
                      <w:r w:rsidR="00101212" w:rsidRPr="001974D6">
                        <w:rPr>
                          <w:rFonts w:ascii="Century Gothic" w:hAnsi="Century Gothic" w:cs="Aharoni"/>
                          <w:lang w:val="en"/>
                        </w:rPr>
                        <w:t xml:space="preserve"> participants</w:t>
                      </w:r>
                      <w:r w:rsidR="00F855EC" w:rsidRPr="001974D6">
                        <w:rPr>
                          <w:rFonts w:ascii="Century Gothic" w:hAnsi="Century Gothic" w:cs="Aharoni"/>
                          <w:lang w:val="en"/>
                        </w:rPr>
                        <w:t>.</w:t>
                      </w:r>
                    </w:p>
                    <w:p w14:paraId="68580E7A" w14:textId="36984F7C" w:rsidR="00D73C6D" w:rsidRPr="00DE2B0F" w:rsidRDefault="00D73C6D" w:rsidP="009605C4">
                      <w:pPr>
                        <w:spacing w:before="240" w:after="240"/>
                        <w:jc w:val="both"/>
                        <w:rPr>
                          <w:rFonts w:ascii="Century Gothic" w:hAnsi="Century Gothic" w:cs="Aharoni"/>
                          <w:sz w:val="28"/>
                          <w:szCs w:val="28"/>
                          <w:lang w:val="en"/>
                        </w:rPr>
                      </w:pPr>
                    </w:p>
                    <w:p w14:paraId="15305469" w14:textId="77777777" w:rsidR="00D73C6D" w:rsidRDefault="00D73C6D" w:rsidP="00D73C6D">
                      <w:pPr>
                        <w:widowControl w:val="0"/>
                        <w:rPr>
                          <w:sz w:val="20"/>
                          <w:szCs w:val="20"/>
                          <w:lang w:val="en"/>
                        </w:rPr>
                      </w:pPr>
                    </w:p>
                    <w:p w14:paraId="7A22FDCF" w14:textId="77777777" w:rsidR="00A85FD1" w:rsidRPr="00D73C6D" w:rsidRDefault="00A85FD1" w:rsidP="00011074">
                      <w:pPr>
                        <w:spacing w:after="240" w:line="320" w:lineRule="atLeast"/>
                        <w:rPr>
                          <w:rFonts w:ascii="Lucida Sans Unicode" w:hAnsi="Lucida Sans Unicode" w:cs="Levenim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74D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190FB178" wp14:editId="1D3675AD">
                <wp:simplePos x="0" y="0"/>
                <wp:positionH relativeFrom="page">
                  <wp:posOffset>3776345</wp:posOffset>
                </wp:positionH>
                <wp:positionV relativeFrom="page">
                  <wp:posOffset>2548890</wp:posOffset>
                </wp:positionV>
                <wp:extent cx="2533015" cy="1273810"/>
                <wp:effectExtent l="19050" t="19050" r="19685" b="21590"/>
                <wp:wrapSquare wrapText="bothSides"/>
                <wp:docPr id="6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015" cy="12738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 cmpd="thickThin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37D75CDE" w14:textId="021571EE" w:rsidR="00F312E9" w:rsidRPr="00F312E9" w:rsidRDefault="00F312E9" w:rsidP="00F312E9">
                            <w:pPr>
                              <w:jc w:val="center"/>
                              <w:rPr>
                                <w:rFonts w:ascii="Century Gothic" w:eastAsiaTheme="majorEastAsia" w:hAnsi="Century Gothic" w:cstheme="minorHAnsi"/>
                                <w:b/>
                                <w:iCs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FB178" id="_x0000_s1073" type="#_x0000_t202" style="position:absolute;margin-left:297.35pt;margin-top:200.7pt;width:199.45pt;height:100.3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" o:allowincell="f" fillcolor="#c6d9f1 [671]" strokecolor="#e36c0a [2409]" strokeweight="3pt">
                <v:stroke linestyle="thickThin"/>
                <v:textbox inset="10.8pt,7.2pt,10.8pt,7.2pt">
                  <w:txbxContent>
                    <w:p w14:paraId="37D75CDE" w14:textId="021571EE" w:rsidR="00F312E9" w:rsidRPr="00F312E9" w:rsidRDefault="00F312E9" w:rsidP="00F312E9">
                      <w:pPr>
                        <w:jc w:val="center"/>
                        <w:rPr>
                          <w:rFonts w:ascii="Century Gothic" w:eastAsiaTheme="majorEastAsia" w:hAnsi="Century Gothic" w:cstheme="minorHAnsi"/>
                          <w:b/>
                          <w:iCs/>
                          <w:color w:val="0070C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974D6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712E8C6" wp14:editId="4D4D2A2A">
                <wp:simplePos x="0" y="0"/>
                <wp:positionH relativeFrom="page">
                  <wp:posOffset>6895465</wp:posOffset>
                </wp:positionH>
                <wp:positionV relativeFrom="page">
                  <wp:posOffset>3982720</wp:posOffset>
                </wp:positionV>
                <wp:extent cx="2940685" cy="3477260"/>
                <wp:effectExtent l="0" t="0" r="0" b="8890"/>
                <wp:wrapNone/>
                <wp:docPr id="1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347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E0B824" w14:textId="7EA1E1FC" w:rsidR="00EB5124" w:rsidRPr="001974D6" w:rsidRDefault="008B06F2" w:rsidP="00EB5124">
                            <w:pPr>
                              <w:jc w:val="both"/>
                              <w:rPr>
                                <w:rFonts w:ascii="Century Gothic" w:hAnsi="Century Gothic" w:cs="Lucida Sans Unicode"/>
                                <w:lang w:val="en"/>
                              </w:rPr>
                            </w:pPr>
                            <w:r>
                              <w:rPr>
                                <w:rFonts w:ascii="Californian FB" w:hAnsi="Californian FB" w:cs="Aharoni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Elementary Art</w:t>
                            </w:r>
                            <w:r w:rsidR="00EB5124">
                              <w:rPr>
                                <w:rFonts w:ascii="Californian FB" w:hAnsi="Californian FB" w:cs="Aharoni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911B2">
                              <w:rPr>
                                <w:rFonts w:ascii="Californian FB" w:hAnsi="Californian FB" w:cs="Aharoni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C</w:t>
                            </w:r>
                            <w:r w:rsidR="0081504E" w:rsidRPr="00E64589">
                              <w:rPr>
                                <w:rFonts w:ascii="Californian FB" w:hAnsi="Californian FB" w:cs="Aharoni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amp</w:t>
                            </w:r>
                            <w:r w:rsidR="0081504E" w:rsidRPr="003C43FB">
                              <w:rPr>
                                <w:rFonts w:ascii="Century Gothic" w:hAnsi="Century Gothic" w:cs="Aharoni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E7690">
                              <w:rPr>
                                <w:rFonts w:ascii="Century Gothic" w:hAnsi="Century Gothic" w:cs="Lucida Sans Unicode"/>
                                <w:lang w:val="en"/>
                              </w:rPr>
                              <w:t>will be held August 19</w:t>
                            </w:r>
                            <w:r w:rsidR="002E7690" w:rsidRPr="002E7690">
                              <w:rPr>
                                <w:rFonts w:ascii="Century Gothic" w:hAnsi="Century Gothic" w:cs="Lucida Sans Unicode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="002E7690">
                              <w:rPr>
                                <w:rFonts w:ascii="Century Gothic" w:hAnsi="Century Gothic" w:cs="Lucida Sans Unicode"/>
                                <w:lang w:val="en"/>
                              </w:rPr>
                              <w:t xml:space="preserve"> – 23</w:t>
                            </w:r>
                            <w:r w:rsidR="002E7690" w:rsidRPr="002E7690">
                              <w:rPr>
                                <w:rFonts w:ascii="Century Gothic" w:hAnsi="Century Gothic" w:cs="Lucida Sans Unicode"/>
                                <w:vertAlign w:val="superscript"/>
                                <w:lang w:val="en"/>
                              </w:rPr>
                              <w:t>rd</w:t>
                            </w:r>
                            <w:r w:rsidR="00DB0D98">
                              <w:rPr>
                                <w:rFonts w:ascii="Century Gothic" w:hAnsi="Century Gothic" w:cs="Lucida Sans Unicode"/>
                                <w:lang w:val="en"/>
                              </w:rPr>
                              <w:t xml:space="preserve"> from 9 am – 12 pm</w:t>
                            </w:r>
                            <w:r w:rsidR="00EE7DFD">
                              <w:rPr>
                                <w:rFonts w:ascii="Century Gothic" w:hAnsi="Century Gothic" w:cs="Lucida Sans Unicode"/>
                                <w:lang w:val="en"/>
                              </w:rPr>
                              <w:t xml:space="preserve"> and is open to all rising 1</w:t>
                            </w:r>
                            <w:r w:rsidR="00EE7DFD" w:rsidRPr="00EE7DFD">
                              <w:rPr>
                                <w:rFonts w:ascii="Century Gothic" w:hAnsi="Century Gothic" w:cs="Lucida Sans Unicode"/>
                                <w:vertAlign w:val="superscript"/>
                                <w:lang w:val="en"/>
                              </w:rPr>
                              <w:t>st</w:t>
                            </w:r>
                            <w:r w:rsidR="00EE7DFD">
                              <w:rPr>
                                <w:rFonts w:ascii="Century Gothic" w:hAnsi="Century Gothic" w:cs="Lucida Sans Unicode"/>
                                <w:lang w:val="en"/>
                              </w:rPr>
                              <w:t xml:space="preserve"> – 5</w:t>
                            </w:r>
                            <w:r w:rsidR="00EE7DFD" w:rsidRPr="00EE7DFD">
                              <w:rPr>
                                <w:rFonts w:ascii="Century Gothic" w:hAnsi="Century Gothic" w:cs="Lucida Sans Unicode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="00EE7DFD">
                              <w:rPr>
                                <w:rFonts w:ascii="Century Gothic" w:hAnsi="Century Gothic" w:cs="Lucida Sans Unicode"/>
                                <w:lang w:val="en"/>
                              </w:rPr>
                              <w:t xml:space="preserve"> graders.</w:t>
                            </w:r>
                            <w:r w:rsidR="00DB0D98">
                              <w:rPr>
                                <w:rFonts w:ascii="Century Gothic" w:hAnsi="Century Gothic" w:cs="Lucida Sans Unicode"/>
                                <w:lang w:val="en"/>
                              </w:rPr>
                              <w:t xml:space="preserve">  T</w:t>
                            </w:r>
                            <w:r w:rsidR="00EB5124" w:rsidRPr="001974D6">
                              <w:rPr>
                                <w:rFonts w:ascii="Century Gothic" w:hAnsi="Century Gothic" w:cs="Lucida Sans Unicode"/>
                                <w:kern w:val="24"/>
                                <w:lang w:val="en"/>
                              </w:rPr>
                              <w:t xml:space="preserve">his camp is the </w:t>
                            </w:r>
                            <w:r w:rsidR="00EB5124">
                              <w:rPr>
                                <w:rFonts w:ascii="Century Gothic" w:hAnsi="Century Gothic" w:cs="Lucida Sans Unicode"/>
                                <w:kern w:val="24"/>
                                <w:lang w:val="en"/>
                              </w:rPr>
                              <w:t xml:space="preserve">perfect </w:t>
                            </w:r>
                            <w:r w:rsidR="00EB5124" w:rsidRPr="001974D6">
                              <w:rPr>
                                <w:rFonts w:ascii="Century Gothic" w:hAnsi="Century Gothic" w:cs="Lucida Sans Unicode"/>
                                <w:kern w:val="24"/>
                                <w:lang w:val="en"/>
                              </w:rPr>
                              <w:t xml:space="preserve">opportunity for young artists to be introduced to new </w:t>
                            </w:r>
                            <w:r w:rsidR="00EB5124">
                              <w:rPr>
                                <w:rFonts w:ascii="Century Gothic" w:hAnsi="Century Gothic" w:cs="Lucida Sans Unicode"/>
                                <w:kern w:val="24"/>
                                <w:lang w:val="en"/>
                              </w:rPr>
                              <w:t xml:space="preserve">materials, </w:t>
                            </w:r>
                            <w:r w:rsidR="00EB5124" w:rsidRPr="001974D6">
                              <w:rPr>
                                <w:rFonts w:ascii="Century Gothic" w:hAnsi="Century Gothic" w:cs="Lucida Sans Unicode"/>
                                <w:kern w:val="24"/>
                                <w:lang w:val="en"/>
                              </w:rPr>
                              <w:t xml:space="preserve">mediums and techniques.  </w:t>
                            </w:r>
                            <w:r w:rsidR="00EB5124">
                              <w:rPr>
                                <w:rFonts w:ascii="Century Gothic" w:hAnsi="Century Gothic" w:cs="Lucida Sans Unicode"/>
                                <w:kern w:val="24"/>
                                <w:lang w:val="en"/>
                              </w:rPr>
                              <w:t xml:space="preserve">Campers will be making a diverse range of pieces that will allow them to explore their inner creativity. </w:t>
                            </w:r>
                            <w:r w:rsidR="00EB5124" w:rsidRPr="001974D6">
                              <w:rPr>
                                <w:rFonts w:ascii="Century Gothic" w:hAnsi="Century Gothic" w:cs="Lucida Sans Unicode"/>
                                <w:kern w:val="24"/>
                                <w:lang w:val="en"/>
                              </w:rPr>
                              <w:t>There will be a gallery showing of all completed art work at 10</w:t>
                            </w:r>
                            <w:r w:rsidR="00EB5124">
                              <w:rPr>
                                <w:rFonts w:ascii="Century Gothic" w:hAnsi="Century Gothic" w:cs="Lucida Sans Unicode"/>
                                <w:kern w:val="24"/>
                                <w:lang w:val="en"/>
                              </w:rPr>
                              <w:t xml:space="preserve"> </w:t>
                            </w:r>
                            <w:r w:rsidR="00EB5124" w:rsidRPr="001974D6">
                              <w:rPr>
                                <w:rFonts w:ascii="Century Gothic" w:hAnsi="Century Gothic" w:cs="Lucida Sans Unicode"/>
                                <w:kern w:val="24"/>
                                <w:lang w:val="en"/>
                              </w:rPr>
                              <w:t xml:space="preserve">am on </w:t>
                            </w:r>
                            <w:r w:rsidR="00EB5124">
                              <w:rPr>
                                <w:rFonts w:ascii="Century Gothic" w:hAnsi="Century Gothic" w:cs="Lucida Sans Unicode"/>
                                <w:kern w:val="24"/>
                                <w:lang w:val="en"/>
                              </w:rPr>
                              <w:t xml:space="preserve">Sunday, </w:t>
                            </w:r>
                            <w:r w:rsidR="00402443">
                              <w:rPr>
                                <w:rFonts w:ascii="Century Gothic" w:hAnsi="Century Gothic" w:cs="Lucida Sans Unicode"/>
                                <w:kern w:val="24"/>
                                <w:lang w:val="en"/>
                              </w:rPr>
                              <w:t>August 25</w:t>
                            </w:r>
                            <w:r w:rsidR="00EB5124">
                              <w:rPr>
                                <w:rFonts w:ascii="Century Gothic" w:hAnsi="Century Gothic" w:cs="Lucida Sans Unicode"/>
                                <w:kern w:val="24"/>
                                <w:lang w:val="en"/>
                              </w:rPr>
                              <w:t xml:space="preserve">.  </w:t>
                            </w:r>
                            <w:r w:rsidR="00EB5124" w:rsidRPr="001974D6">
                              <w:rPr>
                                <w:rFonts w:ascii="Century Gothic" w:hAnsi="Century Gothic" w:cs="Lucida Sans Unicode"/>
                                <w:kern w:val="24"/>
                                <w:lang w:val="en"/>
                              </w:rPr>
                              <w:t xml:space="preserve">There is a </w:t>
                            </w:r>
                            <w:r w:rsidR="00EB5124">
                              <w:rPr>
                                <w:rFonts w:ascii="Century Gothic" w:hAnsi="Century Gothic" w:cs="Lucida Sans Unicode"/>
                                <w:kern w:val="24"/>
                                <w:lang w:val="en"/>
                              </w:rPr>
                              <w:t xml:space="preserve">registration fee of </w:t>
                            </w:r>
                            <w:r w:rsidR="00EB5124" w:rsidRPr="001974D6">
                              <w:rPr>
                                <w:rFonts w:ascii="Century Gothic" w:hAnsi="Century Gothic" w:cs="Lucida Sans Unicode"/>
                                <w:kern w:val="24"/>
                                <w:lang w:val="en"/>
                              </w:rPr>
                              <w:t>$30.00 per person to cover the cost of materials.  The camp is limited to 1</w:t>
                            </w:r>
                            <w:r w:rsidR="00EB5124">
                              <w:rPr>
                                <w:rFonts w:ascii="Century Gothic" w:hAnsi="Century Gothic" w:cs="Lucida Sans Unicode"/>
                                <w:kern w:val="24"/>
                                <w:lang w:val="en"/>
                              </w:rPr>
                              <w:t>5</w:t>
                            </w:r>
                            <w:r w:rsidR="00EB5124" w:rsidRPr="001974D6">
                              <w:rPr>
                                <w:rFonts w:ascii="Century Gothic" w:hAnsi="Century Gothic" w:cs="Lucida Sans Unicode"/>
                                <w:kern w:val="24"/>
                                <w:lang w:val="en"/>
                              </w:rPr>
                              <w:t xml:space="preserve"> participants.</w:t>
                            </w:r>
                          </w:p>
                          <w:p w14:paraId="2D9E3AAB" w14:textId="76E3C3F0" w:rsidR="00843689" w:rsidRPr="001974D6" w:rsidRDefault="00843689" w:rsidP="0081504E">
                            <w:pPr>
                              <w:pStyle w:val="BodyText1"/>
                              <w:spacing w:line="240" w:lineRule="auto"/>
                              <w:jc w:val="both"/>
                              <w:rPr>
                                <w:rFonts w:ascii="Century Gothic" w:hAnsi="Century Gothic" w:cs="Aharoni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2A3D7D80" w14:textId="77777777" w:rsidR="00843689" w:rsidRPr="00BB390F" w:rsidRDefault="00843689" w:rsidP="00530253">
                            <w:pPr>
                              <w:pStyle w:val="BodyText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2E8C6" id="Text Box 81" o:spid="_x0000_s1074" type="#_x0000_t202" style="position:absolute;margin-left:542.95pt;margin-top:313.6pt;width:231.55pt;height:273.8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" filled="f" stroked="f" strokecolor="#c9f" strokeweight="1.5pt">
                <v:textbox>
                  <w:txbxContent>
                    <w:p w14:paraId="1AE0B824" w14:textId="7EA1E1FC" w:rsidR="00EB5124" w:rsidRPr="001974D6" w:rsidRDefault="008B06F2" w:rsidP="00EB5124">
                      <w:pPr>
                        <w:jc w:val="both"/>
                        <w:rPr>
                          <w:rFonts w:ascii="Century Gothic" w:hAnsi="Century Gothic" w:cs="Lucida Sans Unicode"/>
                          <w:lang w:val="en"/>
                        </w:rPr>
                      </w:pPr>
                      <w:r>
                        <w:rPr>
                          <w:rFonts w:ascii="Californian FB" w:hAnsi="Californian FB" w:cs="Aharoni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Elementary Art</w:t>
                      </w:r>
                      <w:r w:rsidR="00EB5124">
                        <w:rPr>
                          <w:rFonts w:ascii="Californian FB" w:hAnsi="Californian FB" w:cs="Aharoni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 xml:space="preserve"> </w:t>
                      </w:r>
                      <w:r w:rsidR="005911B2">
                        <w:rPr>
                          <w:rFonts w:ascii="Californian FB" w:hAnsi="Californian FB" w:cs="Aharoni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C</w:t>
                      </w:r>
                      <w:r w:rsidR="0081504E" w:rsidRPr="00E64589">
                        <w:rPr>
                          <w:rFonts w:ascii="Californian FB" w:hAnsi="Californian FB" w:cs="Aharoni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amp</w:t>
                      </w:r>
                      <w:r w:rsidR="0081504E" w:rsidRPr="003C43FB">
                        <w:rPr>
                          <w:rFonts w:ascii="Century Gothic" w:hAnsi="Century Gothic" w:cs="Aharoni"/>
                          <w:color w:val="E36C0A" w:themeColor="accent6" w:themeShade="BF"/>
                          <w:sz w:val="32"/>
                          <w:szCs w:val="32"/>
                        </w:rPr>
                        <w:t xml:space="preserve"> </w:t>
                      </w:r>
                      <w:r w:rsidR="002E7690">
                        <w:rPr>
                          <w:rFonts w:ascii="Century Gothic" w:hAnsi="Century Gothic" w:cs="Lucida Sans Unicode"/>
                          <w:lang w:val="en"/>
                        </w:rPr>
                        <w:t>will be held August 19</w:t>
                      </w:r>
                      <w:r w:rsidR="002E7690" w:rsidRPr="002E7690">
                        <w:rPr>
                          <w:rFonts w:ascii="Century Gothic" w:hAnsi="Century Gothic" w:cs="Lucida Sans Unicode"/>
                          <w:vertAlign w:val="superscript"/>
                          <w:lang w:val="en"/>
                        </w:rPr>
                        <w:t>th</w:t>
                      </w:r>
                      <w:r w:rsidR="002E7690">
                        <w:rPr>
                          <w:rFonts w:ascii="Century Gothic" w:hAnsi="Century Gothic" w:cs="Lucida Sans Unicode"/>
                          <w:lang w:val="en"/>
                        </w:rPr>
                        <w:t xml:space="preserve"> – 23</w:t>
                      </w:r>
                      <w:r w:rsidR="002E7690" w:rsidRPr="002E7690">
                        <w:rPr>
                          <w:rFonts w:ascii="Century Gothic" w:hAnsi="Century Gothic" w:cs="Lucida Sans Unicode"/>
                          <w:vertAlign w:val="superscript"/>
                          <w:lang w:val="en"/>
                        </w:rPr>
                        <w:t>rd</w:t>
                      </w:r>
                      <w:r w:rsidR="00DB0D98">
                        <w:rPr>
                          <w:rFonts w:ascii="Century Gothic" w:hAnsi="Century Gothic" w:cs="Lucida Sans Unicode"/>
                          <w:lang w:val="en"/>
                        </w:rPr>
                        <w:t xml:space="preserve"> from 9 am – 12 pm</w:t>
                      </w:r>
                      <w:r w:rsidR="00EE7DFD">
                        <w:rPr>
                          <w:rFonts w:ascii="Century Gothic" w:hAnsi="Century Gothic" w:cs="Lucida Sans Unicode"/>
                          <w:lang w:val="en"/>
                        </w:rPr>
                        <w:t xml:space="preserve"> and is open to all rising 1</w:t>
                      </w:r>
                      <w:r w:rsidR="00EE7DFD" w:rsidRPr="00EE7DFD">
                        <w:rPr>
                          <w:rFonts w:ascii="Century Gothic" w:hAnsi="Century Gothic" w:cs="Lucida Sans Unicode"/>
                          <w:vertAlign w:val="superscript"/>
                          <w:lang w:val="en"/>
                        </w:rPr>
                        <w:t>st</w:t>
                      </w:r>
                      <w:r w:rsidR="00EE7DFD">
                        <w:rPr>
                          <w:rFonts w:ascii="Century Gothic" w:hAnsi="Century Gothic" w:cs="Lucida Sans Unicode"/>
                          <w:lang w:val="en"/>
                        </w:rPr>
                        <w:t xml:space="preserve"> – 5</w:t>
                      </w:r>
                      <w:r w:rsidR="00EE7DFD" w:rsidRPr="00EE7DFD">
                        <w:rPr>
                          <w:rFonts w:ascii="Century Gothic" w:hAnsi="Century Gothic" w:cs="Lucida Sans Unicode"/>
                          <w:vertAlign w:val="superscript"/>
                          <w:lang w:val="en"/>
                        </w:rPr>
                        <w:t>th</w:t>
                      </w:r>
                      <w:r w:rsidR="00EE7DFD">
                        <w:rPr>
                          <w:rFonts w:ascii="Century Gothic" w:hAnsi="Century Gothic" w:cs="Lucida Sans Unicode"/>
                          <w:lang w:val="en"/>
                        </w:rPr>
                        <w:t xml:space="preserve"> graders.</w:t>
                      </w:r>
                      <w:r w:rsidR="00DB0D98">
                        <w:rPr>
                          <w:rFonts w:ascii="Century Gothic" w:hAnsi="Century Gothic" w:cs="Lucida Sans Unicode"/>
                          <w:lang w:val="en"/>
                        </w:rPr>
                        <w:t xml:space="preserve">  T</w:t>
                      </w:r>
                      <w:r w:rsidR="00EB5124" w:rsidRPr="001974D6">
                        <w:rPr>
                          <w:rFonts w:ascii="Century Gothic" w:hAnsi="Century Gothic" w:cs="Lucida Sans Unicode"/>
                          <w:kern w:val="24"/>
                          <w:lang w:val="en"/>
                        </w:rPr>
                        <w:t xml:space="preserve">his camp is the </w:t>
                      </w:r>
                      <w:r w:rsidR="00EB5124">
                        <w:rPr>
                          <w:rFonts w:ascii="Century Gothic" w:hAnsi="Century Gothic" w:cs="Lucida Sans Unicode"/>
                          <w:kern w:val="24"/>
                          <w:lang w:val="en"/>
                        </w:rPr>
                        <w:t xml:space="preserve">perfect </w:t>
                      </w:r>
                      <w:r w:rsidR="00EB5124" w:rsidRPr="001974D6">
                        <w:rPr>
                          <w:rFonts w:ascii="Century Gothic" w:hAnsi="Century Gothic" w:cs="Lucida Sans Unicode"/>
                          <w:kern w:val="24"/>
                          <w:lang w:val="en"/>
                        </w:rPr>
                        <w:t xml:space="preserve">opportunity for young artists to be introduced to new </w:t>
                      </w:r>
                      <w:r w:rsidR="00EB5124">
                        <w:rPr>
                          <w:rFonts w:ascii="Century Gothic" w:hAnsi="Century Gothic" w:cs="Lucida Sans Unicode"/>
                          <w:kern w:val="24"/>
                          <w:lang w:val="en"/>
                        </w:rPr>
                        <w:t xml:space="preserve">materials, </w:t>
                      </w:r>
                      <w:r w:rsidR="00EB5124" w:rsidRPr="001974D6">
                        <w:rPr>
                          <w:rFonts w:ascii="Century Gothic" w:hAnsi="Century Gothic" w:cs="Lucida Sans Unicode"/>
                          <w:kern w:val="24"/>
                          <w:lang w:val="en"/>
                        </w:rPr>
                        <w:t xml:space="preserve">mediums and techniques.  </w:t>
                      </w:r>
                      <w:r w:rsidR="00EB5124">
                        <w:rPr>
                          <w:rFonts w:ascii="Century Gothic" w:hAnsi="Century Gothic" w:cs="Lucida Sans Unicode"/>
                          <w:kern w:val="24"/>
                          <w:lang w:val="en"/>
                        </w:rPr>
                        <w:t xml:space="preserve">Campers will be making a diverse range of pieces that will allow them to explore their inner creativity. </w:t>
                      </w:r>
                      <w:r w:rsidR="00EB5124" w:rsidRPr="001974D6">
                        <w:rPr>
                          <w:rFonts w:ascii="Century Gothic" w:hAnsi="Century Gothic" w:cs="Lucida Sans Unicode"/>
                          <w:kern w:val="24"/>
                          <w:lang w:val="en"/>
                        </w:rPr>
                        <w:t>There will be a gallery showing of all completed art work at 10</w:t>
                      </w:r>
                      <w:r w:rsidR="00EB5124">
                        <w:rPr>
                          <w:rFonts w:ascii="Century Gothic" w:hAnsi="Century Gothic" w:cs="Lucida Sans Unicode"/>
                          <w:kern w:val="24"/>
                          <w:lang w:val="en"/>
                        </w:rPr>
                        <w:t xml:space="preserve"> </w:t>
                      </w:r>
                      <w:r w:rsidR="00EB5124" w:rsidRPr="001974D6">
                        <w:rPr>
                          <w:rFonts w:ascii="Century Gothic" w:hAnsi="Century Gothic" w:cs="Lucida Sans Unicode"/>
                          <w:kern w:val="24"/>
                          <w:lang w:val="en"/>
                        </w:rPr>
                        <w:t xml:space="preserve">am on </w:t>
                      </w:r>
                      <w:r w:rsidR="00EB5124">
                        <w:rPr>
                          <w:rFonts w:ascii="Century Gothic" w:hAnsi="Century Gothic" w:cs="Lucida Sans Unicode"/>
                          <w:kern w:val="24"/>
                          <w:lang w:val="en"/>
                        </w:rPr>
                        <w:t xml:space="preserve">Sunday, </w:t>
                      </w:r>
                      <w:r w:rsidR="00402443">
                        <w:rPr>
                          <w:rFonts w:ascii="Century Gothic" w:hAnsi="Century Gothic" w:cs="Lucida Sans Unicode"/>
                          <w:kern w:val="24"/>
                          <w:lang w:val="en"/>
                        </w:rPr>
                        <w:t>August 25</w:t>
                      </w:r>
                      <w:r w:rsidR="00EB5124">
                        <w:rPr>
                          <w:rFonts w:ascii="Century Gothic" w:hAnsi="Century Gothic" w:cs="Lucida Sans Unicode"/>
                          <w:kern w:val="24"/>
                          <w:lang w:val="en"/>
                        </w:rPr>
                        <w:t xml:space="preserve">.  </w:t>
                      </w:r>
                      <w:r w:rsidR="00EB5124" w:rsidRPr="001974D6">
                        <w:rPr>
                          <w:rFonts w:ascii="Century Gothic" w:hAnsi="Century Gothic" w:cs="Lucida Sans Unicode"/>
                          <w:kern w:val="24"/>
                          <w:lang w:val="en"/>
                        </w:rPr>
                        <w:t xml:space="preserve">There is a </w:t>
                      </w:r>
                      <w:r w:rsidR="00EB5124">
                        <w:rPr>
                          <w:rFonts w:ascii="Century Gothic" w:hAnsi="Century Gothic" w:cs="Lucida Sans Unicode"/>
                          <w:kern w:val="24"/>
                          <w:lang w:val="en"/>
                        </w:rPr>
                        <w:t xml:space="preserve">registration fee of </w:t>
                      </w:r>
                      <w:r w:rsidR="00EB5124" w:rsidRPr="001974D6">
                        <w:rPr>
                          <w:rFonts w:ascii="Century Gothic" w:hAnsi="Century Gothic" w:cs="Lucida Sans Unicode"/>
                          <w:kern w:val="24"/>
                          <w:lang w:val="en"/>
                        </w:rPr>
                        <w:t>$30.00 per person to cover the cost of materials.  The camp is limited to 1</w:t>
                      </w:r>
                      <w:r w:rsidR="00EB5124">
                        <w:rPr>
                          <w:rFonts w:ascii="Century Gothic" w:hAnsi="Century Gothic" w:cs="Lucida Sans Unicode"/>
                          <w:kern w:val="24"/>
                          <w:lang w:val="en"/>
                        </w:rPr>
                        <w:t>5</w:t>
                      </w:r>
                      <w:r w:rsidR="00EB5124" w:rsidRPr="001974D6">
                        <w:rPr>
                          <w:rFonts w:ascii="Century Gothic" w:hAnsi="Century Gothic" w:cs="Lucida Sans Unicode"/>
                          <w:kern w:val="24"/>
                          <w:lang w:val="en"/>
                        </w:rPr>
                        <w:t xml:space="preserve"> participants.</w:t>
                      </w:r>
                    </w:p>
                    <w:p w14:paraId="2D9E3AAB" w14:textId="76E3C3F0" w:rsidR="00843689" w:rsidRPr="001974D6" w:rsidRDefault="00843689" w:rsidP="0081504E">
                      <w:pPr>
                        <w:pStyle w:val="BodyText1"/>
                        <w:spacing w:line="240" w:lineRule="auto"/>
                        <w:jc w:val="both"/>
                        <w:rPr>
                          <w:rFonts w:ascii="Century Gothic" w:hAnsi="Century Gothic" w:cs="Aharoni"/>
                          <w:noProof/>
                          <w:sz w:val="24"/>
                          <w:szCs w:val="24"/>
                        </w:rPr>
                      </w:pPr>
                    </w:p>
                    <w:p w14:paraId="2A3D7D80" w14:textId="77777777" w:rsidR="00843689" w:rsidRPr="00BB390F" w:rsidRDefault="00843689" w:rsidP="00530253">
                      <w:pPr>
                        <w:pStyle w:val="BodyText1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6C7B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8B0A40D" wp14:editId="24576F91">
                <wp:simplePos x="0" y="0"/>
                <wp:positionH relativeFrom="page">
                  <wp:posOffset>11706225</wp:posOffset>
                </wp:positionH>
                <wp:positionV relativeFrom="page">
                  <wp:posOffset>1028700</wp:posOffset>
                </wp:positionV>
                <wp:extent cx="1590675" cy="1800225"/>
                <wp:effectExtent l="0" t="0" r="0" b="9525"/>
                <wp:wrapNone/>
                <wp:docPr id="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B817E0" w14:textId="77777777" w:rsidR="00FF15D2" w:rsidRPr="002F2AE5" w:rsidRDefault="00FF15D2" w:rsidP="00FF15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0A40D" id="Text Box 84" o:spid="_x0000_s1075" type="#_x0000_t202" style="position:absolute;margin-left:921.75pt;margin-top:81pt;width:125.25pt;height:141.7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" filled="f" stroked="f" strokecolor="#c9f" strokeweight="1.5pt">
                <v:textbox>
                  <w:txbxContent>
                    <w:p w14:paraId="41B817E0" w14:textId="77777777" w:rsidR="00FF15D2" w:rsidRPr="002F2AE5" w:rsidRDefault="00FF15D2" w:rsidP="00FF15D2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51AEB" w:rsidRPr="005F72E4" w:rsidSect="001974D6">
      <w:pgSz w:w="15840" w:h="12240" w:orient="landscape" w:code="1"/>
      <w:pgMar w:top="11448" w:right="720" w:bottom="530" w:left="720" w:header="0" w:footer="0" w:gutter="0"/>
      <w:cols w:num="3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E037D" w14:textId="77777777" w:rsidR="001103D0" w:rsidRDefault="001103D0" w:rsidP="005F095F">
      <w:r>
        <w:separator/>
      </w:r>
    </w:p>
  </w:endnote>
  <w:endnote w:type="continuationSeparator" w:id="0">
    <w:p w14:paraId="1120F77E" w14:textId="77777777" w:rsidR="001103D0" w:rsidRDefault="001103D0" w:rsidP="005F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 Random!">
    <w:altName w:val="Calibri"/>
    <w:charset w:val="00"/>
    <w:family w:val="auto"/>
    <w:pitch w:val="variable"/>
    <w:sig w:usb0="A00000A7" w:usb1="50000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evenim MT">
    <w:altName w:val="Levenim MT"/>
    <w:charset w:val="B1"/>
    <w:family w:val="auto"/>
    <w:pitch w:val="variable"/>
    <w:sig w:usb0="00000803" w:usb1="00000000" w:usb2="00000000" w:usb3="00000000" w:csb0="0000002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52EFE" w14:textId="77777777" w:rsidR="001103D0" w:rsidRDefault="001103D0" w:rsidP="005F095F">
      <w:r>
        <w:separator/>
      </w:r>
    </w:p>
  </w:footnote>
  <w:footnote w:type="continuationSeparator" w:id="0">
    <w:p w14:paraId="674D6334" w14:textId="77777777" w:rsidR="001103D0" w:rsidRDefault="001103D0" w:rsidP="005F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BAE35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1828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E1EB3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4F2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7BE00AC"/>
    <w:lvl w:ilvl="0">
      <w:start w:val="1"/>
      <w:numFmt w:val="bullet"/>
      <w:pStyle w:val="List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</w:abstractNum>
  <w:abstractNum w:abstractNumId="5" w15:restartNumberingAfterBreak="0">
    <w:nsid w:val="643D4D93"/>
    <w:multiLevelType w:val="hybridMultilevel"/>
    <w:tmpl w:val="AE5ECB78"/>
    <w:lvl w:ilvl="0" w:tplc="4CFA9F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00CC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38"/>
    <w:rsid w:val="000034A3"/>
    <w:rsid w:val="00011074"/>
    <w:rsid w:val="0001679B"/>
    <w:rsid w:val="000312DC"/>
    <w:rsid w:val="00032A5F"/>
    <w:rsid w:val="00041099"/>
    <w:rsid w:val="00044E41"/>
    <w:rsid w:val="00051A00"/>
    <w:rsid w:val="00051AEB"/>
    <w:rsid w:val="0005219B"/>
    <w:rsid w:val="000541DD"/>
    <w:rsid w:val="000648E5"/>
    <w:rsid w:val="00066C6C"/>
    <w:rsid w:val="00071007"/>
    <w:rsid w:val="00074C60"/>
    <w:rsid w:val="000823B1"/>
    <w:rsid w:val="0008395E"/>
    <w:rsid w:val="000855AD"/>
    <w:rsid w:val="00085ED8"/>
    <w:rsid w:val="000A3B73"/>
    <w:rsid w:val="000A4144"/>
    <w:rsid w:val="000B17E3"/>
    <w:rsid w:val="000B70E9"/>
    <w:rsid w:val="000C4B01"/>
    <w:rsid w:val="000C4E93"/>
    <w:rsid w:val="000C6573"/>
    <w:rsid w:val="000D6D6F"/>
    <w:rsid w:val="000E25E0"/>
    <w:rsid w:val="000E4C3E"/>
    <w:rsid w:val="000F2ABD"/>
    <w:rsid w:val="000F6F77"/>
    <w:rsid w:val="00101212"/>
    <w:rsid w:val="00107062"/>
    <w:rsid w:val="001103D0"/>
    <w:rsid w:val="00113046"/>
    <w:rsid w:val="00113C1B"/>
    <w:rsid w:val="00117B94"/>
    <w:rsid w:val="00125A90"/>
    <w:rsid w:val="00126AA7"/>
    <w:rsid w:val="00146D98"/>
    <w:rsid w:val="00151A07"/>
    <w:rsid w:val="00156A96"/>
    <w:rsid w:val="001751A1"/>
    <w:rsid w:val="00176C9E"/>
    <w:rsid w:val="00181544"/>
    <w:rsid w:val="001866D2"/>
    <w:rsid w:val="00187E2B"/>
    <w:rsid w:val="00191D8E"/>
    <w:rsid w:val="001966DE"/>
    <w:rsid w:val="001974D6"/>
    <w:rsid w:val="001A422A"/>
    <w:rsid w:val="001B2144"/>
    <w:rsid w:val="001B48B0"/>
    <w:rsid w:val="001C4112"/>
    <w:rsid w:val="001D0208"/>
    <w:rsid w:val="001D7242"/>
    <w:rsid w:val="001E24BB"/>
    <w:rsid w:val="001E7399"/>
    <w:rsid w:val="001F175C"/>
    <w:rsid w:val="001F53E8"/>
    <w:rsid w:val="00202B9F"/>
    <w:rsid w:val="00202DDC"/>
    <w:rsid w:val="00205B55"/>
    <w:rsid w:val="00207164"/>
    <w:rsid w:val="0022079E"/>
    <w:rsid w:val="00220B6B"/>
    <w:rsid w:val="00221285"/>
    <w:rsid w:val="002213EA"/>
    <w:rsid w:val="0022417C"/>
    <w:rsid w:val="002301C7"/>
    <w:rsid w:val="0023199A"/>
    <w:rsid w:val="00242515"/>
    <w:rsid w:val="00244982"/>
    <w:rsid w:val="002454EE"/>
    <w:rsid w:val="002466C1"/>
    <w:rsid w:val="00251F4F"/>
    <w:rsid w:val="002714B2"/>
    <w:rsid w:val="00273736"/>
    <w:rsid w:val="00277560"/>
    <w:rsid w:val="00280BF5"/>
    <w:rsid w:val="00281C43"/>
    <w:rsid w:val="00281C92"/>
    <w:rsid w:val="00282209"/>
    <w:rsid w:val="002A238F"/>
    <w:rsid w:val="002A3122"/>
    <w:rsid w:val="002B5EDA"/>
    <w:rsid w:val="002D5305"/>
    <w:rsid w:val="002D6445"/>
    <w:rsid w:val="002E7690"/>
    <w:rsid w:val="002E7ABD"/>
    <w:rsid w:val="002F2AE5"/>
    <w:rsid w:val="002F5DEA"/>
    <w:rsid w:val="003066C9"/>
    <w:rsid w:val="00311432"/>
    <w:rsid w:val="00317B90"/>
    <w:rsid w:val="00320B3D"/>
    <w:rsid w:val="00323895"/>
    <w:rsid w:val="003321E5"/>
    <w:rsid w:val="003374E3"/>
    <w:rsid w:val="003433BE"/>
    <w:rsid w:val="00346C9F"/>
    <w:rsid w:val="00351925"/>
    <w:rsid w:val="0035391E"/>
    <w:rsid w:val="00355E26"/>
    <w:rsid w:val="00355F73"/>
    <w:rsid w:val="00361FF6"/>
    <w:rsid w:val="00363436"/>
    <w:rsid w:val="00364189"/>
    <w:rsid w:val="0037192B"/>
    <w:rsid w:val="00377D0A"/>
    <w:rsid w:val="0038072E"/>
    <w:rsid w:val="00381A35"/>
    <w:rsid w:val="00387200"/>
    <w:rsid w:val="00387FF4"/>
    <w:rsid w:val="00392B59"/>
    <w:rsid w:val="00396E84"/>
    <w:rsid w:val="00397D3D"/>
    <w:rsid w:val="003A358D"/>
    <w:rsid w:val="003A7C4A"/>
    <w:rsid w:val="003B0965"/>
    <w:rsid w:val="003B534A"/>
    <w:rsid w:val="003C12E3"/>
    <w:rsid w:val="003C2C8D"/>
    <w:rsid w:val="003C3DB6"/>
    <w:rsid w:val="003C43FB"/>
    <w:rsid w:val="003D3E34"/>
    <w:rsid w:val="003D51BA"/>
    <w:rsid w:val="003E4264"/>
    <w:rsid w:val="003E4295"/>
    <w:rsid w:val="003E4A37"/>
    <w:rsid w:val="003E6F76"/>
    <w:rsid w:val="003F5DAB"/>
    <w:rsid w:val="00402443"/>
    <w:rsid w:val="0040345F"/>
    <w:rsid w:val="00404333"/>
    <w:rsid w:val="00411D78"/>
    <w:rsid w:val="00413925"/>
    <w:rsid w:val="00416292"/>
    <w:rsid w:val="0041760F"/>
    <w:rsid w:val="0042004B"/>
    <w:rsid w:val="00426B38"/>
    <w:rsid w:val="00426EF3"/>
    <w:rsid w:val="00432975"/>
    <w:rsid w:val="00437791"/>
    <w:rsid w:val="0045072F"/>
    <w:rsid w:val="004548F2"/>
    <w:rsid w:val="00455AAA"/>
    <w:rsid w:val="00457A31"/>
    <w:rsid w:val="00457D53"/>
    <w:rsid w:val="00460D5E"/>
    <w:rsid w:val="00461BDC"/>
    <w:rsid w:val="00465622"/>
    <w:rsid w:val="00477C75"/>
    <w:rsid w:val="00483948"/>
    <w:rsid w:val="00483C07"/>
    <w:rsid w:val="0048671A"/>
    <w:rsid w:val="00486E9E"/>
    <w:rsid w:val="004879B7"/>
    <w:rsid w:val="00495EA6"/>
    <w:rsid w:val="004A0E94"/>
    <w:rsid w:val="004A7F53"/>
    <w:rsid w:val="004B2AA7"/>
    <w:rsid w:val="004B3903"/>
    <w:rsid w:val="004C0B64"/>
    <w:rsid w:val="004C1F4E"/>
    <w:rsid w:val="004D4AFB"/>
    <w:rsid w:val="004E04F5"/>
    <w:rsid w:val="004E5A48"/>
    <w:rsid w:val="004F184E"/>
    <w:rsid w:val="004F25A2"/>
    <w:rsid w:val="004F658A"/>
    <w:rsid w:val="00500F98"/>
    <w:rsid w:val="0050508D"/>
    <w:rsid w:val="00506068"/>
    <w:rsid w:val="00506116"/>
    <w:rsid w:val="005063B3"/>
    <w:rsid w:val="00512AB9"/>
    <w:rsid w:val="0051390B"/>
    <w:rsid w:val="0051713F"/>
    <w:rsid w:val="00517687"/>
    <w:rsid w:val="00530253"/>
    <w:rsid w:val="00540C5C"/>
    <w:rsid w:val="00541CB5"/>
    <w:rsid w:val="0054533A"/>
    <w:rsid w:val="005509C0"/>
    <w:rsid w:val="00551CD1"/>
    <w:rsid w:val="00557A64"/>
    <w:rsid w:val="00557DAD"/>
    <w:rsid w:val="00571876"/>
    <w:rsid w:val="00574910"/>
    <w:rsid w:val="00580129"/>
    <w:rsid w:val="00580358"/>
    <w:rsid w:val="00584DC4"/>
    <w:rsid w:val="00586B63"/>
    <w:rsid w:val="005911B2"/>
    <w:rsid w:val="005920DE"/>
    <w:rsid w:val="005A2972"/>
    <w:rsid w:val="005A3AEE"/>
    <w:rsid w:val="005B1B15"/>
    <w:rsid w:val="005B319A"/>
    <w:rsid w:val="005B6C7B"/>
    <w:rsid w:val="005C52CB"/>
    <w:rsid w:val="005C653E"/>
    <w:rsid w:val="005D5AEF"/>
    <w:rsid w:val="005D7E1B"/>
    <w:rsid w:val="005E35CB"/>
    <w:rsid w:val="005E49E4"/>
    <w:rsid w:val="005F095F"/>
    <w:rsid w:val="005F43AC"/>
    <w:rsid w:val="005F72E4"/>
    <w:rsid w:val="00602EAA"/>
    <w:rsid w:val="00617EB6"/>
    <w:rsid w:val="00623964"/>
    <w:rsid w:val="0063328E"/>
    <w:rsid w:val="0064297C"/>
    <w:rsid w:val="00646073"/>
    <w:rsid w:val="0064622B"/>
    <w:rsid w:val="00647EC5"/>
    <w:rsid w:val="006809A4"/>
    <w:rsid w:val="0068510C"/>
    <w:rsid w:val="00685322"/>
    <w:rsid w:val="00687BE8"/>
    <w:rsid w:val="006912A5"/>
    <w:rsid w:val="00691851"/>
    <w:rsid w:val="006A19A3"/>
    <w:rsid w:val="006B09D5"/>
    <w:rsid w:val="006B19BD"/>
    <w:rsid w:val="006B19CD"/>
    <w:rsid w:val="006B7A37"/>
    <w:rsid w:val="006C31CD"/>
    <w:rsid w:val="006D1B21"/>
    <w:rsid w:val="006D3708"/>
    <w:rsid w:val="006D6B47"/>
    <w:rsid w:val="006F3C36"/>
    <w:rsid w:val="006F6C37"/>
    <w:rsid w:val="007033B4"/>
    <w:rsid w:val="00707151"/>
    <w:rsid w:val="00707EC6"/>
    <w:rsid w:val="007109A2"/>
    <w:rsid w:val="0071356F"/>
    <w:rsid w:val="007257B4"/>
    <w:rsid w:val="007352E2"/>
    <w:rsid w:val="00735AD1"/>
    <w:rsid w:val="00735EB0"/>
    <w:rsid w:val="00741058"/>
    <w:rsid w:val="00742681"/>
    <w:rsid w:val="0074553A"/>
    <w:rsid w:val="00753762"/>
    <w:rsid w:val="007574B4"/>
    <w:rsid w:val="00770B4B"/>
    <w:rsid w:val="0077109C"/>
    <w:rsid w:val="00775D14"/>
    <w:rsid w:val="007813B3"/>
    <w:rsid w:val="007844D6"/>
    <w:rsid w:val="007959C5"/>
    <w:rsid w:val="007A00A8"/>
    <w:rsid w:val="007A0244"/>
    <w:rsid w:val="007A0FA5"/>
    <w:rsid w:val="007A2B43"/>
    <w:rsid w:val="007A3ADE"/>
    <w:rsid w:val="007B47AA"/>
    <w:rsid w:val="007C1A63"/>
    <w:rsid w:val="007D09B2"/>
    <w:rsid w:val="007D528F"/>
    <w:rsid w:val="007E22F4"/>
    <w:rsid w:val="00803DA9"/>
    <w:rsid w:val="008123A9"/>
    <w:rsid w:val="00813902"/>
    <w:rsid w:val="0081504E"/>
    <w:rsid w:val="00817C82"/>
    <w:rsid w:val="0082272F"/>
    <w:rsid w:val="0082628A"/>
    <w:rsid w:val="008378BF"/>
    <w:rsid w:val="00837A6F"/>
    <w:rsid w:val="00843689"/>
    <w:rsid w:val="00847098"/>
    <w:rsid w:val="008509D8"/>
    <w:rsid w:val="00851B12"/>
    <w:rsid w:val="008619C8"/>
    <w:rsid w:val="008623E2"/>
    <w:rsid w:val="00864984"/>
    <w:rsid w:val="00867E40"/>
    <w:rsid w:val="008706FE"/>
    <w:rsid w:val="00873508"/>
    <w:rsid w:val="008760F8"/>
    <w:rsid w:val="00876E5A"/>
    <w:rsid w:val="008856B5"/>
    <w:rsid w:val="008A668D"/>
    <w:rsid w:val="008B06F2"/>
    <w:rsid w:val="008B2AB7"/>
    <w:rsid w:val="008C0EA3"/>
    <w:rsid w:val="008C0FE8"/>
    <w:rsid w:val="008C75A4"/>
    <w:rsid w:val="008E56FA"/>
    <w:rsid w:val="008F0C51"/>
    <w:rsid w:val="008F37DC"/>
    <w:rsid w:val="00903461"/>
    <w:rsid w:val="00905D55"/>
    <w:rsid w:val="00915EC4"/>
    <w:rsid w:val="00920E87"/>
    <w:rsid w:val="009218D8"/>
    <w:rsid w:val="0092298C"/>
    <w:rsid w:val="00923EBF"/>
    <w:rsid w:val="00924595"/>
    <w:rsid w:val="00925DFF"/>
    <w:rsid w:val="0092713A"/>
    <w:rsid w:val="00933884"/>
    <w:rsid w:val="009534D7"/>
    <w:rsid w:val="0095439D"/>
    <w:rsid w:val="009550E1"/>
    <w:rsid w:val="009556FB"/>
    <w:rsid w:val="009605C4"/>
    <w:rsid w:val="00961801"/>
    <w:rsid w:val="00964407"/>
    <w:rsid w:val="009708C9"/>
    <w:rsid w:val="0097524E"/>
    <w:rsid w:val="00975D12"/>
    <w:rsid w:val="00976529"/>
    <w:rsid w:val="0097738C"/>
    <w:rsid w:val="00991048"/>
    <w:rsid w:val="0099163D"/>
    <w:rsid w:val="00991B97"/>
    <w:rsid w:val="009B0D13"/>
    <w:rsid w:val="009B28DD"/>
    <w:rsid w:val="009B2D2D"/>
    <w:rsid w:val="009B61B1"/>
    <w:rsid w:val="009B64EE"/>
    <w:rsid w:val="009C1F92"/>
    <w:rsid w:val="009C2619"/>
    <w:rsid w:val="009C5E2F"/>
    <w:rsid w:val="009E2133"/>
    <w:rsid w:val="00A026BD"/>
    <w:rsid w:val="00A12633"/>
    <w:rsid w:val="00A136DC"/>
    <w:rsid w:val="00A206CE"/>
    <w:rsid w:val="00A25E6E"/>
    <w:rsid w:val="00A3100E"/>
    <w:rsid w:val="00A44FBE"/>
    <w:rsid w:val="00A46E6F"/>
    <w:rsid w:val="00A47628"/>
    <w:rsid w:val="00A50916"/>
    <w:rsid w:val="00A52002"/>
    <w:rsid w:val="00A56F63"/>
    <w:rsid w:val="00A62563"/>
    <w:rsid w:val="00A63271"/>
    <w:rsid w:val="00A633ED"/>
    <w:rsid w:val="00A73059"/>
    <w:rsid w:val="00A748ED"/>
    <w:rsid w:val="00A74B57"/>
    <w:rsid w:val="00A83B8B"/>
    <w:rsid w:val="00A85FD1"/>
    <w:rsid w:val="00A95815"/>
    <w:rsid w:val="00AA274B"/>
    <w:rsid w:val="00AB0D9E"/>
    <w:rsid w:val="00AB14A6"/>
    <w:rsid w:val="00AE7053"/>
    <w:rsid w:val="00AF1738"/>
    <w:rsid w:val="00AF68AB"/>
    <w:rsid w:val="00B01899"/>
    <w:rsid w:val="00B352D6"/>
    <w:rsid w:val="00B43EE3"/>
    <w:rsid w:val="00B47E70"/>
    <w:rsid w:val="00B6139B"/>
    <w:rsid w:val="00B61A98"/>
    <w:rsid w:val="00B77F50"/>
    <w:rsid w:val="00B82FBB"/>
    <w:rsid w:val="00B83792"/>
    <w:rsid w:val="00B84196"/>
    <w:rsid w:val="00B90FC6"/>
    <w:rsid w:val="00B90FF6"/>
    <w:rsid w:val="00B95CC9"/>
    <w:rsid w:val="00BA7D7E"/>
    <w:rsid w:val="00BB390F"/>
    <w:rsid w:val="00BB69E0"/>
    <w:rsid w:val="00BC33E0"/>
    <w:rsid w:val="00BD1B8D"/>
    <w:rsid w:val="00BE1342"/>
    <w:rsid w:val="00BE2AE2"/>
    <w:rsid w:val="00BE3EDD"/>
    <w:rsid w:val="00BF09C2"/>
    <w:rsid w:val="00BF453F"/>
    <w:rsid w:val="00C022A3"/>
    <w:rsid w:val="00C11EB6"/>
    <w:rsid w:val="00C1378A"/>
    <w:rsid w:val="00C17710"/>
    <w:rsid w:val="00C24249"/>
    <w:rsid w:val="00C37389"/>
    <w:rsid w:val="00C42C62"/>
    <w:rsid w:val="00C47901"/>
    <w:rsid w:val="00C52121"/>
    <w:rsid w:val="00C564A3"/>
    <w:rsid w:val="00C56951"/>
    <w:rsid w:val="00C67399"/>
    <w:rsid w:val="00C72419"/>
    <w:rsid w:val="00C73B5A"/>
    <w:rsid w:val="00C74FFA"/>
    <w:rsid w:val="00C82568"/>
    <w:rsid w:val="00C870EB"/>
    <w:rsid w:val="00C92616"/>
    <w:rsid w:val="00CA26FD"/>
    <w:rsid w:val="00CA495D"/>
    <w:rsid w:val="00CB62EF"/>
    <w:rsid w:val="00CC387E"/>
    <w:rsid w:val="00CE284A"/>
    <w:rsid w:val="00CF3358"/>
    <w:rsid w:val="00CF6070"/>
    <w:rsid w:val="00D06509"/>
    <w:rsid w:val="00D103DF"/>
    <w:rsid w:val="00D13958"/>
    <w:rsid w:val="00D26473"/>
    <w:rsid w:val="00D26C16"/>
    <w:rsid w:val="00D62691"/>
    <w:rsid w:val="00D639A4"/>
    <w:rsid w:val="00D65D76"/>
    <w:rsid w:val="00D666E4"/>
    <w:rsid w:val="00D6798F"/>
    <w:rsid w:val="00D73C6D"/>
    <w:rsid w:val="00D85DA9"/>
    <w:rsid w:val="00D908A5"/>
    <w:rsid w:val="00D955CD"/>
    <w:rsid w:val="00D960AB"/>
    <w:rsid w:val="00DB0D98"/>
    <w:rsid w:val="00DC3EB0"/>
    <w:rsid w:val="00DC531C"/>
    <w:rsid w:val="00DC6BB4"/>
    <w:rsid w:val="00DD1842"/>
    <w:rsid w:val="00DD3C0B"/>
    <w:rsid w:val="00DD4DBB"/>
    <w:rsid w:val="00DE2B0F"/>
    <w:rsid w:val="00DE58EC"/>
    <w:rsid w:val="00DE5C1A"/>
    <w:rsid w:val="00DF64A4"/>
    <w:rsid w:val="00E02A59"/>
    <w:rsid w:val="00E0352C"/>
    <w:rsid w:val="00E03D4A"/>
    <w:rsid w:val="00E10720"/>
    <w:rsid w:val="00E277BA"/>
    <w:rsid w:val="00E33538"/>
    <w:rsid w:val="00E3789A"/>
    <w:rsid w:val="00E4420D"/>
    <w:rsid w:val="00E50F03"/>
    <w:rsid w:val="00E6150E"/>
    <w:rsid w:val="00E64589"/>
    <w:rsid w:val="00E65783"/>
    <w:rsid w:val="00E753DD"/>
    <w:rsid w:val="00E774E4"/>
    <w:rsid w:val="00E80457"/>
    <w:rsid w:val="00EA1089"/>
    <w:rsid w:val="00EA15ED"/>
    <w:rsid w:val="00EA3F92"/>
    <w:rsid w:val="00EA5D48"/>
    <w:rsid w:val="00EA61F6"/>
    <w:rsid w:val="00EA6258"/>
    <w:rsid w:val="00EA7B67"/>
    <w:rsid w:val="00EB2120"/>
    <w:rsid w:val="00EB5124"/>
    <w:rsid w:val="00EB690D"/>
    <w:rsid w:val="00EB75B6"/>
    <w:rsid w:val="00EC4527"/>
    <w:rsid w:val="00ED21BA"/>
    <w:rsid w:val="00ED39E9"/>
    <w:rsid w:val="00EE3251"/>
    <w:rsid w:val="00EE7DFD"/>
    <w:rsid w:val="00EF085B"/>
    <w:rsid w:val="00EF219C"/>
    <w:rsid w:val="00EF541D"/>
    <w:rsid w:val="00F172F7"/>
    <w:rsid w:val="00F207A5"/>
    <w:rsid w:val="00F21A53"/>
    <w:rsid w:val="00F312E9"/>
    <w:rsid w:val="00F405DD"/>
    <w:rsid w:val="00F4518C"/>
    <w:rsid w:val="00F57837"/>
    <w:rsid w:val="00F60C9D"/>
    <w:rsid w:val="00F6292F"/>
    <w:rsid w:val="00F62F51"/>
    <w:rsid w:val="00F84FE8"/>
    <w:rsid w:val="00F855EC"/>
    <w:rsid w:val="00F9056F"/>
    <w:rsid w:val="00F90B8F"/>
    <w:rsid w:val="00F95838"/>
    <w:rsid w:val="00FC3D5A"/>
    <w:rsid w:val="00FC6871"/>
    <w:rsid w:val="00FD57E3"/>
    <w:rsid w:val="00FE5E47"/>
    <w:rsid w:val="00FF15D2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color="#396" stroke="f" strokecolor="#c9f">
      <v:fill color="#396" opacity="29491f"/>
      <v:stroke color="#c9f" weight="1.5pt" on="f"/>
      <o:colormru v:ext="edit" colors="#d0f0e0,#fc0,yellow,#cc0,#f60,#a0e0c0,#6cbaaf,#bbe9d2"/>
    </o:shapedefaults>
    <o:shapelayout v:ext="edit">
      <o:idmap v:ext="edit" data="1"/>
    </o:shapelayout>
  </w:shapeDefaults>
  <w:decimalSymbol w:val="."/>
  <w:listSeparator w:val=","/>
  <w14:docId w14:val="64D61799"/>
  <w15:docId w15:val="{5A4169C0-6088-41A5-9EFD-5ED84EA1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074"/>
    <w:rPr>
      <w:sz w:val="24"/>
      <w:szCs w:val="24"/>
    </w:rPr>
  </w:style>
  <w:style w:type="paragraph" w:styleId="Heading1">
    <w:name w:val="heading 1"/>
    <w:next w:val="Normal"/>
    <w:qFormat/>
    <w:rsid w:val="00176C9E"/>
    <w:pPr>
      <w:keepNext/>
      <w:spacing w:after="360"/>
      <w:outlineLvl w:val="0"/>
    </w:pPr>
    <w:rPr>
      <w:rFonts w:ascii="Lucida Sans Unicode" w:hAnsi="Lucida Sans Unicode"/>
      <w:spacing w:val="10"/>
      <w:kern w:val="28"/>
      <w:sz w:val="44"/>
      <w:szCs w:val="44"/>
    </w:rPr>
  </w:style>
  <w:style w:type="paragraph" w:styleId="Heading2">
    <w:name w:val="heading 2"/>
    <w:next w:val="Normal"/>
    <w:link w:val="Heading2Char"/>
    <w:qFormat/>
    <w:rsid w:val="00176C9E"/>
    <w:pPr>
      <w:spacing w:after="120"/>
      <w:outlineLvl w:val="1"/>
    </w:pPr>
    <w:rPr>
      <w:rFonts w:ascii="Lucida Sans Unicode" w:hAnsi="Lucida Sans Unicode" w:cs="Arial"/>
      <w:kern w:val="28"/>
      <w:sz w:val="40"/>
      <w:szCs w:val="40"/>
    </w:rPr>
  </w:style>
  <w:style w:type="paragraph" w:styleId="Heading3">
    <w:name w:val="heading 3"/>
    <w:next w:val="Normal"/>
    <w:link w:val="Heading3Char"/>
    <w:qFormat/>
    <w:rsid w:val="00CA495D"/>
    <w:pPr>
      <w:spacing w:after="120"/>
      <w:outlineLvl w:val="2"/>
    </w:pPr>
    <w:rPr>
      <w:rFonts w:ascii="Lucida Sans Unicode" w:hAnsi="Lucida Sans Unicode" w:cs="Arial"/>
      <w:spacing w:val="-5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B82FB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7399"/>
    <w:rPr>
      <w:rFonts w:ascii="Lucida Sans Unicode" w:hAnsi="Lucida Sans Unicode" w:cs="Arial"/>
      <w:spacing w:val="-5"/>
      <w:sz w:val="28"/>
      <w:szCs w:val="22"/>
      <w:lang w:val="en-US" w:eastAsia="en-US" w:bidi="ar-SA"/>
    </w:rPr>
  </w:style>
  <w:style w:type="paragraph" w:customStyle="1" w:styleId="Address2">
    <w:name w:val="Address 2"/>
    <w:rsid w:val="00432975"/>
    <w:rPr>
      <w:rFonts w:ascii="Lucida Sans Unicode" w:hAnsi="Lucida Sans Unicode" w:cs="Arial"/>
      <w:bCs/>
      <w:spacing w:val="10"/>
      <w:szCs w:val="28"/>
    </w:rPr>
  </w:style>
  <w:style w:type="character" w:customStyle="1" w:styleId="Heading2Char">
    <w:name w:val="Heading 2 Char"/>
    <w:basedOn w:val="DefaultParagraphFont"/>
    <w:link w:val="Heading2"/>
    <w:rsid w:val="001E7399"/>
    <w:rPr>
      <w:rFonts w:ascii="Lucida Sans Unicode" w:hAnsi="Lucida Sans Unicode" w:cs="Arial"/>
      <w:kern w:val="28"/>
      <w:sz w:val="40"/>
      <w:szCs w:val="40"/>
      <w:lang w:val="en-US" w:eastAsia="en-US" w:bidi="ar-SA"/>
    </w:rPr>
  </w:style>
  <w:style w:type="paragraph" w:customStyle="1" w:styleId="Address1">
    <w:name w:val="Address 1"/>
    <w:rsid w:val="00432975"/>
    <w:rPr>
      <w:rFonts w:ascii="Lucida Sans Unicode" w:hAnsi="Lucida Sans Unicode" w:cs="Arial"/>
      <w:bCs/>
      <w:spacing w:val="10"/>
      <w:szCs w:val="28"/>
    </w:rPr>
  </w:style>
  <w:style w:type="paragraph" w:customStyle="1" w:styleId="Tagline">
    <w:name w:val="Tagline"/>
    <w:rsid w:val="003321E5"/>
    <w:pPr>
      <w:jc w:val="center"/>
    </w:pPr>
    <w:rPr>
      <w:rFonts w:ascii="Lucida Sans Unicode" w:hAnsi="Lucida Sans Unicode" w:cs="Arial"/>
      <w:i/>
      <w:spacing w:val="20"/>
      <w:sz w:val="24"/>
      <w:szCs w:val="56"/>
    </w:rPr>
  </w:style>
  <w:style w:type="paragraph" w:customStyle="1" w:styleId="BodyText1">
    <w:name w:val="Body Text 1"/>
    <w:rsid w:val="001866D2"/>
    <w:pPr>
      <w:spacing w:after="240" w:line="320" w:lineRule="atLeast"/>
    </w:pPr>
    <w:rPr>
      <w:rFonts w:ascii="Lucida Sans Unicode" w:hAnsi="Lucida Sans Unicode" w:cs="Arial"/>
      <w:spacing w:val="-5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1E7399"/>
    <w:rPr>
      <w:rFonts w:ascii="Lucida Sans Unicode" w:hAnsi="Lucida Sans Unicode" w:cs="Arial"/>
      <w:spacing w:val="-5"/>
      <w:sz w:val="28"/>
      <w:szCs w:val="28"/>
      <w:lang w:val="en-US" w:eastAsia="en-US" w:bidi="ar-SA"/>
    </w:rPr>
  </w:style>
  <w:style w:type="paragraph" w:styleId="ListBullet">
    <w:name w:val="List Bullet"/>
    <w:basedOn w:val="Normal"/>
    <w:rsid w:val="00426EF3"/>
    <w:pPr>
      <w:numPr>
        <w:numId w:val="2"/>
      </w:numPr>
    </w:pPr>
    <w:rPr>
      <w:rFonts w:ascii="Lucida Sans Unicode" w:hAnsi="Lucida Sans Unicode"/>
      <w:sz w:val="22"/>
    </w:rPr>
  </w:style>
  <w:style w:type="paragraph" w:customStyle="1" w:styleId="CompanyName">
    <w:name w:val="Company Name"/>
    <w:rsid w:val="00176C9E"/>
    <w:pPr>
      <w:keepNext/>
      <w:spacing w:after="480" w:line="960" w:lineRule="exact"/>
      <w:jc w:val="center"/>
    </w:pPr>
    <w:rPr>
      <w:rFonts w:ascii="Lucida Sans Unicode" w:hAnsi="Lucida Sans Unicode"/>
      <w:kern w:val="28"/>
      <w:sz w:val="72"/>
      <w:szCs w:val="72"/>
    </w:rPr>
  </w:style>
  <w:style w:type="paragraph" w:styleId="BodyText2">
    <w:name w:val="Body Text 2"/>
    <w:rsid w:val="001866D2"/>
    <w:pPr>
      <w:spacing w:after="240" w:line="320" w:lineRule="atLeast"/>
      <w:jc w:val="center"/>
    </w:pPr>
    <w:rPr>
      <w:rFonts w:ascii="Lucida Sans Unicode" w:hAnsi="Lucida Sans Unicode" w:cs="Arial"/>
      <w:spacing w:val="-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C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368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08A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F09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95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09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9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ayne\AppData\Roaming\Microsoft\Templates\Business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A8EB2-351B-4A5F-A5EC-727CD308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brochure</Template>
  <TotalTime>97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 Kahler</cp:lastModifiedBy>
  <cp:revision>52</cp:revision>
  <cp:lastPrinted>2019-02-12T17:48:00Z</cp:lastPrinted>
  <dcterms:created xsi:type="dcterms:W3CDTF">2019-02-12T14:57:00Z</dcterms:created>
  <dcterms:modified xsi:type="dcterms:W3CDTF">2019-02-15T15:17:00Z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TC060861651033</vt:lpwstr>
  </property>
</Properties>
</file>